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09CD" w14:textId="3DAD5BAF" w:rsidR="00AD35B2" w:rsidRPr="0013293A" w:rsidRDefault="00687C26" w:rsidP="00AD35B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3293A">
        <w:rPr>
          <w:rFonts w:ascii="Arial" w:hAnsi="Arial" w:cs="Arial"/>
          <w:b/>
          <w:sz w:val="28"/>
          <w:szCs w:val="28"/>
          <w:lang w:val="fr-CA"/>
        </w:rPr>
        <w:t>COUR DU BANC DU ROI (DIVISION DE LA FAMILLE)</w:t>
      </w:r>
    </w:p>
    <w:p w14:paraId="74F6C207" w14:textId="1892BEB5" w:rsidR="00AD35B2" w:rsidRPr="0013293A" w:rsidRDefault="00EA1094" w:rsidP="00AD35B2">
      <w:pPr>
        <w:spacing w:before="120"/>
        <w:jc w:val="center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b/>
          <w:sz w:val="28"/>
          <w:szCs w:val="28"/>
          <w:lang w:val="fr-CA"/>
        </w:rPr>
        <w:t>Centre de _______________________</w:t>
      </w:r>
    </w:p>
    <w:p w14:paraId="397E8E77" w14:textId="77777777" w:rsidR="00AD35B2" w:rsidRPr="0013293A" w:rsidRDefault="00AD35B2" w:rsidP="00AD35B2">
      <w:pPr>
        <w:rPr>
          <w:rFonts w:ascii="Arial" w:hAnsi="Arial" w:cs="Arial"/>
          <w:sz w:val="28"/>
          <w:szCs w:val="28"/>
          <w:lang w:val="fr-CA"/>
        </w:rPr>
      </w:pPr>
    </w:p>
    <w:p w14:paraId="472C31E3" w14:textId="77777777" w:rsidR="00AD35B2" w:rsidRPr="0013293A" w:rsidRDefault="00AD35B2" w:rsidP="00AD35B2">
      <w:pPr>
        <w:rPr>
          <w:rFonts w:ascii="Arial" w:hAnsi="Arial" w:cs="Arial"/>
          <w:sz w:val="28"/>
          <w:szCs w:val="28"/>
          <w:lang w:val="fr-CA"/>
        </w:rPr>
      </w:pPr>
    </w:p>
    <w:p w14:paraId="0582B652" w14:textId="77777777" w:rsidR="00AD35B2" w:rsidRPr="0013293A" w:rsidRDefault="0061121D" w:rsidP="00AD35B2">
      <w:pPr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ENTRE :</w:t>
      </w:r>
    </w:p>
    <w:p w14:paraId="02992E00" w14:textId="77777777" w:rsidR="00AD35B2" w:rsidRPr="0013293A" w:rsidRDefault="00AD35B2" w:rsidP="00AD35B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4986710B" w14:textId="77777777" w:rsidR="00AD35B2" w:rsidRPr="0013293A" w:rsidRDefault="00AD35B2" w:rsidP="00AD35B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45AB91EF" w14:textId="77777777" w:rsidR="00AD35B2" w:rsidRPr="0013293A" w:rsidRDefault="00AD35B2" w:rsidP="00AD35B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620A4D9F" w14:textId="77777777" w:rsidR="00AD35B2" w:rsidRPr="0013293A" w:rsidRDefault="0061121D" w:rsidP="00AD35B2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requérant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>(e)</w:t>
      </w:r>
    </w:p>
    <w:p w14:paraId="4050B7C2" w14:textId="77777777" w:rsidR="00AD35B2" w:rsidRPr="0013293A" w:rsidRDefault="00AD35B2" w:rsidP="00AD35B2">
      <w:pPr>
        <w:tabs>
          <w:tab w:val="left" w:pos="6480"/>
        </w:tabs>
        <w:rPr>
          <w:rFonts w:ascii="Arial" w:hAnsi="Arial" w:cs="Arial"/>
          <w:sz w:val="28"/>
          <w:szCs w:val="28"/>
          <w:lang w:val="fr-CA"/>
        </w:rPr>
      </w:pPr>
    </w:p>
    <w:p w14:paraId="73A67600" w14:textId="153C1CE8" w:rsidR="00AD35B2" w:rsidRPr="0013293A" w:rsidRDefault="004A021A" w:rsidP="00AD35B2">
      <w:pPr>
        <w:tabs>
          <w:tab w:val="left" w:pos="6480"/>
        </w:tabs>
        <w:jc w:val="center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- et -</w:t>
      </w:r>
    </w:p>
    <w:p w14:paraId="5409C6C0" w14:textId="77777777" w:rsidR="00AD35B2" w:rsidRPr="0013293A" w:rsidRDefault="00AD35B2" w:rsidP="00AD35B2">
      <w:pPr>
        <w:tabs>
          <w:tab w:val="left" w:pos="648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161A8B32" w14:textId="77777777" w:rsidR="00AD35B2" w:rsidRPr="0013293A" w:rsidRDefault="00AD35B2" w:rsidP="00AD35B2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135AAFAB" w14:textId="77777777" w:rsidR="00AD35B2" w:rsidRPr="0013293A" w:rsidRDefault="00AD35B2" w:rsidP="00AD35B2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1911F6EF" w14:textId="77777777" w:rsidR="00AD35B2" w:rsidRPr="0013293A" w:rsidRDefault="0061121D" w:rsidP="00AD35B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intimé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>(e).</w:t>
      </w:r>
    </w:p>
    <w:p w14:paraId="613AF10F" w14:textId="77777777" w:rsidR="00AD35B2" w:rsidRPr="0013293A" w:rsidRDefault="00AD35B2" w:rsidP="00AD35B2">
      <w:pPr>
        <w:rPr>
          <w:rFonts w:ascii="Arial" w:hAnsi="Arial" w:cs="Arial"/>
          <w:sz w:val="28"/>
          <w:szCs w:val="28"/>
          <w:lang w:val="fr-CA"/>
        </w:rPr>
      </w:pPr>
    </w:p>
    <w:p w14:paraId="2D3EBC2B" w14:textId="77777777" w:rsidR="00AD35B2" w:rsidRPr="0013293A" w:rsidRDefault="00AD35B2" w:rsidP="00AD35B2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CA"/>
        </w:rPr>
      </w:pPr>
    </w:p>
    <w:p w14:paraId="5AC590CA" w14:textId="77777777" w:rsidR="00AD35B2" w:rsidRPr="0013293A" w:rsidRDefault="00AD35B2" w:rsidP="00AD35B2">
      <w:pPr>
        <w:rPr>
          <w:rFonts w:ascii="Arial" w:hAnsi="Arial" w:cs="Arial"/>
          <w:sz w:val="28"/>
          <w:szCs w:val="28"/>
          <w:lang w:val="fr-CA"/>
        </w:rPr>
      </w:pPr>
    </w:p>
    <w:p w14:paraId="6850870C" w14:textId="77777777" w:rsidR="00AD35B2" w:rsidRPr="0013293A" w:rsidRDefault="0061121D" w:rsidP="00AD35B2">
      <w:pPr>
        <w:pStyle w:val="Heading1"/>
        <w:tabs>
          <w:tab w:val="clear" w:pos="8222"/>
        </w:tabs>
        <w:rPr>
          <w:rFonts w:ascii="Arial" w:hAnsi="Arial" w:cs="Arial"/>
          <w:sz w:val="28"/>
          <w:szCs w:val="28"/>
          <w:u w:val="single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AFFIDAVIT DE ___________________</w:t>
      </w:r>
    </w:p>
    <w:p w14:paraId="55698D92" w14:textId="77777777" w:rsidR="00AD35B2" w:rsidRPr="0013293A" w:rsidRDefault="00AD35B2" w:rsidP="00DC36BB">
      <w:pPr>
        <w:rPr>
          <w:rFonts w:ascii="Arial" w:hAnsi="Arial" w:cs="Arial"/>
          <w:bCs/>
          <w:sz w:val="24"/>
          <w:szCs w:val="24"/>
          <w:lang w:val="fr-CA"/>
        </w:rPr>
      </w:pPr>
    </w:p>
    <w:p w14:paraId="3E250835" w14:textId="5305D4C3" w:rsidR="00AD35B2" w:rsidRPr="0013293A" w:rsidRDefault="00B122D9" w:rsidP="00AD35B2">
      <w:pPr>
        <w:jc w:val="center"/>
        <w:rPr>
          <w:rFonts w:ascii="Arial" w:hAnsi="Arial" w:cs="Arial"/>
          <w:bCs/>
          <w:sz w:val="24"/>
          <w:szCs w:val="24"/>
          <w:lang w:val="fr-CA"/>
        </w:rPr>
      </w:pPr>
      <w:r w:rsidRPr="0013293A">
        <w:rPr>
          <w:rFonts w:ascii="Arial" w:hAnsi="Arial" w:cs="Arial"/>
          <w:bCs/>
          <w:sz w:val="24"/>
          <w:szCs w:val="24"/>
          <w:lang w:val="fr-CA"/>
        </w:rPr>
        <w:t>À l</w:t>
      </w:r>
      <w:r w:rsidR="001728AF">
        <w:rPr>
          <w:rFonts w:ascii="Arial" w:hAnsi="Arial" w:cs="Arial"/>
          <w:bCs/>
          <w:sz w:val="24"/>
          <w:szCs w:val="24"/>
          <w:lang w:val="fr-CA"/>
        </w:rPr>
        <w:t>’</w:t>
      </w:r>
      <w:r w:rsidRPr="0013293A">
        <w:rPr>
          <w:rFonts w:ascii="Arial" w:hAnsi="Arial" w:cs="Arial"/>
          <w:bCs/>
          <w:sz w:val="24"/>
          <w:szCs w:val="24"/>
          <w:lang w:val="fr-CA"/>
        </w:rPr>
        <w:t>appui d</w:t>
      </w:r>
      <w:r w:rsidR="001728AF">
        <w:rPr>
          <w:rFonts w:ascii="Arial" w:hAnsi="Arial" w:cs="Arial"/>
          <w:bCs/>
          <w:sz w:val="24"/>
          <w:szCs w:val="24"/>
          <w:lang w:val="fr-CA"/>
        </w:rPr>
        <w:t>’</w:t>
      </w:r>
      <w:r w:rsidRPr="0013293A">
        <w:rPr>
          <w:rFonts w:ascii="Arial" w:hAnsi="Arial" w:cs="Arial"/>
          <w:bCs/>
          <w:sz w:val="24"/>
          <w:szCs w:val="24"/>
          <w:lang w:val="fr-CA"/>
        </w:rPr>
        <w:t>une demande d</w:t>
      </w:r>
      <w:r w:rsidR="001728AF">
        <w:rPr>
          <w:rFonts w:ascii="Arial" w:hAnsi="Arial" w:cs="Arial"/>
          <w:bCs/>
          <w:sz w:val="24"/>
          <w:szCs w:val="24"/>
          <w:lang w:val="fr-CA"/>
        </w:rPr>
        <w:t>’</w:t>
      </w:r>
      <w:r w:rsidRPr="0013293A">
        <w:rPr>
          <w:rFonts w:ascii="Arial" w:hAnsi="Arial" w:cs="Arial"/>
          <w:bCs/>
          <w:sz w:val="24"/>
          <w:szCs w:val="24"/>
          <w:lang w:val="fr-CA"/>
        </w:rPr>
        <w:t xml:space="preserve">ordonnance autorisant un fonctionnaire du tribunal à demander des renseignements pour retrouver une personne et des renseignements financiers </w:t>
      </w:r>
      <w:r w:rsidR="00C2201B">
        <w:rPr>
          <w:rFonts w:ascii="Arial" w:hAnsi="Arial" w:cs="Arial"/>
          <w:bCs/>
          <w:sz w:val="24"/>
          <w:szCs w:val="24"/>
          <w:lang w:val="fr-CA"/>
        </w:rPr>
        <w:t xml:space="preserve">en vue </w:t>
      </w:r>
      <w:r w:rsidRPr="0013293A">
        <w:rPr>
          <w:rFonts w:ascii="Arial" w:hAnsi="Arial" w:cs="Arial"/>
          <w:bCs/>
          <w:sz w:val="24"/>
          <w:szCs w:val="24"/>
          <w:lang w:val="fr-CA"/>
        </w:rPr>
        <w:t xml:space="preserve">de </w:t>
      </w:r>
      <w:r w:rsidRPr="0013293A">
        <w:rPr>
          <w:rFonts w:ascii="Arial" w:hAnsi="Arial" w:cs="Arial"/>
          <w:b/>
          <w:bCs/>
          <w:sz w:val="24"/>
          <w:szCs w:val="24"/>
          <w:lang w:val="fr-CA"/>
        </w:rPr>
        <w:t>l</w:t>
      </w:r>
      <w:r w:rsidR="001728AF">
        <w:rPr>
          <w:rFonts w:ascii="Arial" w:hAnsi="Arial" w:cs="Arial"/>
          <w:b/>
          <w:bCs/>
          <w:sz w:val="24"/>
          <w:szCs w:val="24"/>
          <w:lang w:val="fr-CA"/>
        </w:rPr>
        <w:t>’</w:t>
      </w:r>
      <w:r w:rsidRPr="0013293A">
        <w:rPr>
          <w:rFonts w:ascii="Arial" w:hAnsi="Arial" w:cs="Arial"/>
          <w:b/>
          <w:bCs/>
          <w:sz w:val="24"/>
          <w:szCs w:val="24"/>
          <w:lang w:val="fr-CA"/>
        </w:rPr>
        <w:t>exécution d</w:t>
      </w:r>
      <w:r w:rsidR="001728AF">
        <w:rPr>
          <w:rFonts w:ascii="Arial" w:hAnsi="Arial" w:cs="Arial"/>
          <w:b/>
          <w:bCs/>
          <w:sz w:val="24"/>
          <w:szCs w:val="24"/>
          <w:lang w:val="fr-CA"/>
        </w:rPr>
        <w:t>’</w:t>
      </w:r>
      <w:r w:rsidRPr="0013293A">
        <w:rPr>
          <w:rFonts w:ascii="Arial" w:hAnsi="Arial" w:cs="Arial"/>
          <w:b/>
          <w:bCs/>
          <w:sz w:val="24"/>
          <w:szCs w:val="24"/>
          <w:lang w:val="fr-CA"/>
        </w:rPr>
        <w:t>une ordonnance alimentaire</w:t>
      </w:r>
      <w:r w:rsidRPr="0013293A">
        <w:rPr>
          <w:rFonts w:ascii="Arial" w:hAnsi="Arial" w:cs="Arial"/>
          <w:bCs/>
          <w:sz w:val="24"/>
          <w:szCs w:val="24"/>
          <w:lang w:val="fr-CA"/>
        </w:rPr>
        <w:t xml:space="preserve"> conformément à l</w:t>
      </w:r>
      <w:r w:rsidR="001728AF">
        <w:rPr>
          <w:rFonts w:ascii="Arial" w:hAnsi="Arial" w:cs="Arial"/>
          <w:bCs/>
          <w:sz w:val="24"/>
          <w:szCs w:val="24"/>
          <w:lang w:val="fr-CA"/>
        </w:rPr>
        <w:t>’</w:t>
      </w:r>
      <w:r w:rsidRPr="0013293A">
        <w:rPr>
          <w:rFonts w:ascii="Arial" w:hAnsi="Arial" w:cs="Arial"/>
          <w:bCs/>
          <w:sz w:val="24"/>
          <w:szCs w:val="24"/>
          <w:lang w:val="fr-CA"/>
        </w:rPr>
        <w:t>article</w:t>
      </w:r>
      <w:r w:rsidR="0061121D">
        <w:rPr>
          <w:rFonts w:ascii="Arial" w:hAnsi="Arial" w:cs="Arial"/>
          <w:bCs/>
          <w:sz w:val="24"/>
          <w:szCs w:val="24"/>
          <w:lang w:val="fr-CA"/>
        </w:rPr>
        <w:t> </w:t>
      </w:r>
      <w:r w:rsidRPr="0013293A">
        <w:rPr>
          <w:rFonts w:ascii="Arial" w:hAnsi="Arial" w:cs="Arial"/>
          <w:bCs/>
          <w:sz w:val="24"/>
          <w:szCs w:val="24"/>
          <w:lang w:val="fr-CA"/>
        </w:rPr>
        <w:t>10 de la Loi d</w:t>
      </w:r>
      <w:r w:rsidR="001728AF">
        <w:rPr>
          <w:rFonts w:ascii="Arial" w:hAnsi="Arial" w:cs="Arial"/>
          <w:bCs/>
          <w:sz w:val="24"/>
          <w:szCs w:val="24"/>
          <w:lang w:val="fr-CA"/>
        </w:rPr>
        <w:t>’</w:t>
      </w:r>
      <w:r w:rsidRPr="0013293A">
        <w:rPr>
          <w:rFonts w:ascii="Arial" w:hAnsi="Arial" w:cs="Arial"/>
          <w:bCs/>
          <w:sz w:val="24"/>
          <w:szCs w:val="24"/>
          <w:lang w:val="fr-CA"/>
        </w:rPr>
        <w:t>aide à l</w:t>
      </w:r>
      <w:r w:rsidR="001728AF">
        <w:rPr>
          <w:rFonts w:ascii="Arial" w:hAnsi="Arial" w:cs="Arial"/>
          <w:bCs/>
          <w:sz w:val="24"/>
          <w:szCs w:val="24"/>
          <w:lang w:val="fr-CA"/>
        </w:rPr>
        <w:t>’</w:t>
      </w:r>
      <w:r w:rsidRPr="0013293A">
        <w:rPr>
          <w:rFonts w:ascii="Arial" w:hAnsi="Arial" w:cs="Arial"/>
          <w:bCs/>
          <w:sz w:val="24"/>
          <w:szCs w:val="24"/>
          <w:lang w:val="fr-CA"/>
        </w:rPr>
        <w:t>exécution des ordonnances et des ententes familiales (Canada).</w:t>
      </w:r>
    </w:p>
    <w:p w14:paraId="37A5D6A1" w14:textId="462D9FA7" w:rsidR="00AD35B2" w:rsidRPr="0013293A" w:rsidRDefault="00AD35B2" w:rsidP="00AD35B2">
      <w:pPr>
        <w:jc w:val="center"/>
        <w:rPr>
          <w:rFonts w:ascii="Arial" w:hAnsi="Arial" w:cs="Arial"/>
          <w:bCs/>
          <w:sz w:val="24"/>
          <w:szCs w:val="24"/>
          <w:lang w:val="fr-CA"/>
        </w:rPr>
      </w:pPr>
    </w:p>
    <w:p w14:paraId="09329D0E" w14:textId="5F52B6D6" w:rsidR="00DC36BB" w:rsidRPr="0013293A" w:rsidRDefault="00DC36BB" w:rsidP="00AD35B2">
      <w:pPr>
        <w:jc w:val="center"/>
        <w:rPr>
          <w:rFonts w:ascii="Arial" w:hAnsi="Arial" w:cs="Arial"/>
          <w:sz w:val="24"/>
          <w:szCs w:val="24"/>
          <w:lang w:val="fr-CA"/>
        </w:rPr>
      </w:pPr>
    </w:p>
    <w:p w14:paraId="62033F27" w14:textId="77777777" w:rsidR="00C91C22" w:rsidRPr="0013293A" w:rsidRDefault="00C91C22" w:rsidP="00AD35B2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73CFBACB" w14:textId="53BEBABF" w:rsidR="00AD35B2" w:rsidRPr="0013293A" w:rsidRDefault="0061121D" w:rsidP="00AD35B2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bookmarkStart w:id="0" w:name="_Hlk157504299"/>
      <w:r w:rsidRPr="0013293A">
        <w:rPr>
          <w:rFonts w:ascii="Arial" w:hAnsi="Arial" w:cs="Arial"/>
          <w:b/>
          <w:sz w:val="28"/>
          <w:szCs w:val="28"/>
          <w:lang w:val="fr-CA"/>
        </w:rPr>
        <w:t>DÉCLARÉ SOUS SERMENT OU AFFIRMÉ SOLENNELLEMENT</w:t>
      </w:r>
      <w:r>
        <w:rPr>
          <w:rFonts w:ascii="Arial" w:hAnsi="Arial" w:cs="Arial"/>
          <w:b/>
          <w:sz w:val="28"/>
          <w:szCs w:val="28"/>
          <w:lang w:val="fr-CA"/>
        </w:rPr>
        <w:t> </w:t>
      </w:r>
      <w:r w:rsidRPr="0013293A">
        <w:rPr>
          <w:rFonts w:ascii="Arial" w:hAnsi="Arial" w:cs="Arial"/>
          <w:b/>
          <w:sz w:val="28"/>
          <w:szCs w:val="28"/>
          <w:lang w:val="fr-CA"/>
        </w:rPr>
        <w:t>:</w:t>
      </w:r>
      <w:r w:rsidR="008136E4" w:rsidRPr="0013293A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8136E4" w:rsidRPr="00396B1D">
        <w:rPr>
          <w:rFonts w:ascii="Arial" w:hAnsi="Arial" w:cs="Arial"/>
          <w:b/>
          <w:sz w:val="28"/>
          <w:szCs w:val="28"/>
          <w:lang w:val="fr-CA"/>
        </w:rPr>
        <w:t>______________</w:t>
      </w:r>
    </w:p>
    <w:p w14:paraId="033E04FF" w14:textId="77777777" w:rsidR="00AD35B2" w:rsidRPr="0013293A" w:rsidRDefault="00AD35B2" w:rsidP="00AD35B2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CA"/>
        </w:rPr>
      </w:pPr>
    </w:p>
    <w:p w14:paraId="2CCE2424" w14:textId="77777777" w:rsidR="00AD35B2" w:rsidRPr="0013293A" w:rsidRDefault="00AD35B2" w:rsidP="00AD35B2">
      <w:pPr>
        <w:rPr>
          <w:rFonts w:ascii="Arial" w:hAnsi="Arial" w:cs="Arial"/>
          <w:sz w:val="28"/>
          <w:szCs w:val="28"/>
          <w:lang w:val="fr-CA"/>
        </w:rPr>
      </w:pPr>
    </w:p>
    <w:p w14:paraId="604A94DA" w14:textId="77777777" w:rsidR="00AD35B2" w:rsidRPr="0013293A" w:rsidRDefault="00AD35B2" w:rsidP="00AD35B2">
      <w:pPr>
        <w:rPr>
          <w:rFonts w:ascii="Arial" w:hAnsi="Arial" w:cs="Arial"/>
          <w:sz w:val="28"/>
          <w:szCs w:val="28"/>
          <w:lang w:val="fr-CA"/>
        </w:rPr>
      </w:pPr>
    </w:p>
    <w:p w14:paraId="283D5BEB" w14:textId="77777777" w:rsidR="00AD35B2" w:rsidRPr="0013293A" w:rsidRDefault="00AD35B2" w:rsidP="00AD35B2">
      <w:pPr>
        <w:tabs>
          <w:tab w:val="left" w:pos="6840"/>
        </w:tabs>
        <w:rPr>
          <w:rFonts w:ascii="Arial" w:hAnsi="Arial" w:cs="Arial"/>
          <w:sz w:val="28"/>
          <w:szCs w:val="28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A75EE" w:rsidRPr="00396B1D" w14:paraId="64E5C663" w14:textId="77777777" w:rsidTr="0014699A">
        <w:trPr>
          <w:trHeight w:val="454"/>
          <w:jc w:val="center"/>
        </w:trPr>
        <w:tc>
          <w:tcPr>
            <w:tcW w:w="5245" w:type="dxa"/>
          </w:tcPr>
          <w:p w14:paraId="54FC0F5A" w14:textId="77777777" w:rsidR="00AD35B2" w:rsidRPr="0013293A" w:rsidRDefault="00AD35B2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FA75EE" w:rsidRPr="00396B1D" w14:paraId="26B38F09" w14:textId="77777777" w:rsidTr="0014699A">
        <w:trPr>
          <w:trHeight w:val="454"/>
          <w:jc w:val="center"/>
        </w:trPr>
        <w:tc>
          <w:tcPr>
            <w:tcW w:w="5245" w:type="dxa"/>
          </w:tcPr>
          <w:p w14:paraId="5DF8A3DF" w14:textId="77777777" w:rsidR="00AD35B2" w:rsidRPr="0013293A" w:rsidRDefault="00AD35B2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FA75EE" w:rsidRPr="00396B1D" w14:paraId="2B40A10D" w14:textId="77777777" w:rsidTr="0014699A">
        <w:trPr>
          <w:trHeight w:val="454"/>
          <w:jc w:val="center"/>
        </w:trPr>
        <w:tc>
          <w:tcPr>
            <w:tcW w:w="5245" w:type="dxa"/>
          </w:tcPr>
          <w:p w14:paraId="51830AC2" w14:textId="77777777" w:rsidR="00AD35B2" w:rsidRPr="0013293A" w:rsidRDefault="00AD35B2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696F2AC4" w14:textId="77777777" w:rsidR="00AD35B2" w:rsidRPr="0013293A" w:rsidRDefault="0061121D" w:rsidP="00AD35B2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szCs w:val="28"/>
          <w:lang w:val="fr-CA"/>
        </w:rPr>
      </w:pPr>
      <w:r w:rsidRPr="0013293A">
        <w:rPr>
          <w:rFonts w:ascii="Arial" w:hAnsi="Arial" w:cs="Arial"/>
          <w:i/>
          <w:sz w:val="18"/>
          <w:szCs w:val="28"/>
          <w:lang w:val="fr-CA"/>
        </w:rPr>
        <w:t>(Nom, adresse, courriel et numéro de téléphone de la partie qui dépose)</w:t>
      </w:r>
    </w:p>
    <w:bookmarkEnd w:id="0"/>
    <w:p w14:paraId="6EE89DDF" w14:textId="77777777" w:rsidR="00AD35B2" w:rsidRPr="0013293A" w:rsidRDefault="0061121D" w:rsidP="00AD35B2">
      <w:pPr>
        <w:rPr>
          <w:rFonts w:ascii="Arial" w:hAnsi="Arial" w:cs="Arial"/>
          <w:b/>
          <w:sz w:val="28"/>
          <w:szCs w:val="28"/>
          <w:lang w:val="fr-CA"/>
        </w:rPr>
      </w:pPr>
      <w:r w:rsidRPr="0013293A">
        <w:rPr>
          <w:rFonts w:ascii="Arial" w:hAnsi="Arial" w:cs="Arial"/>
          <w:b/>
          <w:sz w:val="28"/>
          <w:szCs w:val="28"/>
          <w:lang w:val="fr-CA"/>
        </w:rPr>
        <w:br w:type="page"/>
      </w:r>
    </w:p>
    <w:p w14:paraId="6CF41387" w14:textId="77777777" w:rsidR="00AD35B2" w:rsidRPr="0013293A" w:rsidRDefault="0061121D" w:rsidP="00AD35B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1" w:name="_Hlk157503643"/>
      <w:bookmarkStart w:id="2" w:name="_Hlk157504629"/>
      <w:r w:rsidRPr="0013293A">
        <w:rPr>
          <w:rFonts w:ascii="Arial" w:hAnsi="Arial" w:cs="Arial"/>
          <w:b/>
          <w:sz w:val="28"/>
          <w:szCs w:val="28"/>
          <w:lang w:val="fr-CA"/>
        </w:rPr>
        <w:lastRenderedPageBreak/>
        <w:t>COUR DU BANC DU ROI (DIVISION DE LA FAMILLE)</w:t>
      </w:r>
    </w:p>
    <w:p w14:paraId="6A9E0745" w14:textId="5363F941" w:rsidR="00AD35B2" w:rsidRPr="0013293A" w:rsidRDefault="0061121D" w:rsidP="00AD35B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3293A">
        <w:rPr>
          <w:rFonts w:ascii="Arial" w:hAnsi="Arial" w:cs="Arial"/>
          <w:b/>
          <w:sz w:val="28"/>
          <w:szCs w:val="28"/>
          <w:lang w:val="fr-CA"/>
        </w:rPr>
        <w:t>Centre de</w:t>
      </w:r>
      <w:r w:rsidR="008136E4" w:rsidRPr="0013293A">
        <w:rPr>
          <w:rFonts w:ascii="Arial" w:hAnsi="Arial" w:cs="Arial"/>
          <w:b/>
          <w:sz w:val="28"/>
          <w:szCs w:val="28"/>
          <w:lang w:val="fr-CA"/>
        </w:rPr>
        <w:t xml:space="preserve"> __________________</w:t>
      </w:r>
    </w:p>
    <w:p w14:paraId="4B89CB31" w14:textId="77777777" w:rsidR="00AD35B2" w:rsidRPr="0013293A" w:rsidRDefault="00AD35B2" w:rsidP="00AD35B2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0044EA93" w14:textId="77777777" w:rsidR="00AD35B2" w:rsidRPr="0013293A" w:rsidRDefault="00AD35B2" w:rsidP="00AD35B2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6EE7BFB9" w14:textId="77777777" w:rsidR="00AD35B2" w:rsidRPr="0013293A" w:rsidRDefault="0061121D" w:rsidP="00AD35B2">
      <w:pPr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ENTRE :</w:t>
      </w:r>
    </w:p>
    <w:p w14:paraId="4BB3107F" w14:textId="77777777" w:rsidR="00AD35B2" w:rsidRPr="0013293A" w:rsidRDefault="00AD35B2" w:rsidP="00AD35B2">
      <w:pPr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2F8CBCC4" w14:textId="77777777" w:rsidR="00AD35B2" w:rsidRPr="0013293A" w:rsidRDefault="00AD35B2" w:rsidP="00AD35B2">
      <w:pPr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453282DF" w14:textId="77777777" w:rsidR="00AD35B2" w:rsidRPr="0013293A" w:rsidRDefault="0061121D" w:rsidP="00AD35B2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requérant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>(e)</w:t>
      </w:r>
    </w:p>
    <w:p w14:paraId="3DD36C6B" w14:textId="77777777" w:rsidR="00AD35B2" w:rsidRPr="0013293A" w:rsidRDefault="0061121D" w:rsidP="00AD35B2">
      <w:pPr>
        <w:jc w:val="center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-et-</w:t>
      </w:r>
    </w:p>
    <w:p w14:paraId="72F322AE" w14:textId="77777777" w:rsidR="00AD35B2" w:rsidRPr="0013293A" w:rsidRDefault="00AD35B2" w:rsidP="00AD35B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748656EF" w14:textId="77777777" w:rsidR="00AD35B2" w:rsidRPr="0013293A" w:rsidRDefault="00AD35B2" w:rsidP="00AD35B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60C1F40D" w14:textId="77777777" w:rsidR="00AD35B2" w:rsidRPr="0013293A" w:rsidRDefault="0061121D" w:rsidP="00AD35B2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intimé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>(e).</w:t>
      </w:r>
    </w:p>
    <w:bookmarkEnd w:id="1"/>
    <w:p w14:paraId="0BBC7FDA" w14:textId="77777777" w:rsidR="00AD35B2" w:rsidRPr="0013293A" w:rsidRDefault="00AD35B2" w:rsidP="00AD35B2">
      <w:pPr>
        <w:rPr>
          <w:rFonts w:ascii="Arial" w:hAnsi="Arial" w:cs="Arial"/>
          <w:sz w:val="28"/>
          <w:szCs w:val="28"/>
          <w:lang w:val="fr-CA"/>
        </w:rPr>
      </w:pPr>
    </w:p>
    <w:p w14:paraId="59817B9A" w14:textId="77777777" w:rsidR="00AD35B2" w:rsidRPr="0013293A" w:rsidRDefault="00AD35B2" w:rsidP="00AD35B2">
      <w:pPr>
        <w:rPr>
          <w:rFonts w:ascii="Arial" w:hAnsi="Arial" w:cs="Arial"/>
          <w:sz w:val="28"/>
          <w:szCs w:val="28"/>
          <w:lang w:val="fr-CA"/>
        </w:rPr>
      </w:pPr>
    </w:p>
    <w:p w14:paraId="576F9FA1" w14:textId="77777777" w:rsidR="00AD35B2" w:rsidRPr="0013293A" w:rsidRDefault="0061121D" w:rsidP="00AD35B2">
      <w:pPr>
        <w:pStyle w:val="Heading2"/>
        <w:tabs>
          <w:tab w:val="clear" w:pos="8222"/>
        </w:tabs>
        <w:ind w:left="0"/>
        <w:rPr>
          <w:rFonts w:ascii="Arial" w:hAnsi="Arial" w:cs="Arial"/>
          <w:sz w:val="28"/>
          <w:szCs w:val="28"/>
          <w:u w:val="none"/>
          <w:lang w:val="fr-CA"/>
        </w:rPr>
      </w:pPr>
      <w:bookmarkStart w:id="3" w:name="_Hlk157503649"/>
      <w:r w:rsidRPr="0013293A">
        <w:rPr>
          <w:rFonts w:ascii="Arial" w:hAnsi="Arial" w:cs="Arial"/>
          <w:sz w:val="28"/>
          <w:szCs w:val="28"/>
          <w:u w:val="none"/>
          <w:lang w:val="fr-CA"/>
        </w:rPr>
        <w:t>AFFIDAVIT DE ____________________________</w:t>
      </w:r>
    </w:p>
    <w:bookmarkEnd w:id="3"/>
    <w:p w14:paraId="704BD7C6" w14:textId="77777777" w:rsidR="00AD35B2" w:rsidRPr="0013293A" w:rsidRDefault="00AD35B2" w:rsidP="00AD35B2">
      <w:pPr>
        <w:spacing w:line="360" w:lineRule="auto"/>
        <w:jc w:val="both"/>
        <w:rPr>
          <w:rFonts w:ascii="Arial" w:hAnsi="Arial" w:cs="Arial"/>
          <w:sz w:val="28"/>
          <w:szCs w:val="28"/>
          <w:lang w:val="fr-CA"/>
        </w:rPr>
      </w:pPr>
    </w:p>
    <w:p w14:paraId="28A1C38A" w14:textId="2BF476FD" w:rsidR="00AD35B2" w:rsidRPr="0013293A" w:rsidRDefault="0061121D" w:rsidP="00AD35B2">
      <w:pPr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ab/>
        <w:t xml:space="preserve">Je, </w:t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893D3C" w:rsidRPr="0013293A">
        <w:rPr>
          <w:rFonts w:ascii="Arial" w:hAnsi="Arial" w:cs="Arial"/>
          <w:sz w:val="28"/>
          <w:szCs w:val="28"/>
          <w:lang w:val="fr-CA"/>
        </w:rPr>
        <w:t>, de la ville de</w:t>
      </w:r>
      <w:r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 </w:t>
      </w:r>
      <w:proofErr w:type="gramStart"/>
      <w:r w:rsidRPr="0013293A">
        <w:rPr>
          <w:rFonts w:ascii="Arial" w:hAnsi="Arial" w:cs="Arial"/>
          <w:sz w:val="28"/>
          <w:szCs w:val="28"/>
          <w:u w:val="single"/>
          <w:lang w:val="fr-CA"/>
        </w:rPr>
        <w:t xml:space="preserve">  </w:t>
      </w:r>
      <w:r w:rsidR="00F30E5A" w:rsidRPr="0013293A">
        <w:rPr>
          <w:rFonts w:ascii="Arial" w:hAnsi="Arial" w:cs="Arial"/>
          <w:sz w:val="28"/>
          <w:szCs w:val="28"/>
          <w:lang w:val="fr-CA"/>
        </w:rPr>
        <w:t>,</w:t>
      </w:r>
      <w:proofErr w:type="gramEnd"/>
      <w:r w:rsidR="00F30E5A" w:rsidRPr="0013293A">
        <w:rPr>
          <w:rFonts w:ascii="Arial" w:hAnsi="Arial" w:cs="Arial"/>
          <w:sz w:val="28"/>
          <w:szCs w:val="28"/>
          <w:lang w:val="fr-CA"/>
        </w:rPr>
        <w:t xml:space="preserve"> dans</w:t>
      </w:r>
    </w:p>
    <w:p w14:paraId="60D73B4E" w14:textId="77777777" w:rsidR="00AD35B2" w:rsidRPr="0013293A" w:rsidRDefault="0061121D" w:rsidP="00AD35B2">
      <w:pPr>
        <w:ind w:left="720" w:firstLine="720"/>
        <w:jc w:val="both"/>
        <w:rPr>
          <w:rFonts w:ascii="Arial" w:hAnsi="Arial" w:cs="Arial"/>
          <w:i/>
          <w:iCs/>
          <w:sz w:val="24"/>
          <w:szCs w:val="24"/>
          <w:lang w:val="fr-CA"/>
        </w:rPr>
      </w:pPr>
      <w:r w:rsidRPr="0013293A">
        <w:rPr>
          <w:rFonts w:ascii="Arial" w:hAnsi="Arial" w:cs="Arial"/>
          <w:i/>
          <w:iCs/>
          <w:sz w:val="18"/>
          <w:szCs w:val="18"/>
          <w:lang w:val="fr-CA"/>
        </w:rPr>
        <w:t>(Nom complet du déposant)</w:t>
      </w:r>
    </w:p>
    <w:p w14:paraId="3C0B05B0" w14:textId="77777777" w:rsidR="00AD35B2" w:rsidRPr="0013293A" w:rsidRDefault="0061121D" w:rsidP="00AD35B2">
      <w:pPr>
        <w:spacing w:line="480" w:lineRule="auto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la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province du Manitoba,</w:t>
      </w:r>
    </w:p>
    <w:p w14:paraId="0DE60F6D" w14:textId="77777777" w:rsidR="00AD35B2" w:rsidRPr="0013293A" w:rsidRDefault="00AD35B2" w:rsidP="00AD35B2">
      <w:pPr>
        <w:pStyle w:val="BodyTextIndent"/>
        <w:tabs>
          <w:tab w:val="clear" w:pos="1418"/>
          <w:tab w:val="clear" w:pos="8222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fr-CA"/>
        </w:rPr>
      </w:pPr>
    </w:p>
    <w:p w14:paraId="4DEA7DF2" w14:textId="6D2AFD7F" w:rsidR="00AD35B2" w:rsidRPr="0013293A" w:rsidRDefault="0061121D" w:rsidP="00AD35B2">
      <w:pPr>
        <w:pStyle w:val="BodyTextIndent"/>
        <w:tabs>
          <w:tab w:val="clear" w:pos="1418"/>
          <w:tab w:val="clear" w:pos="8222"/>
        </w:tabs>
        <w:ind w:left="0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b/>
          <w:sz w:val="28"/>
          <w:szCs w:val="28"/>
          <w:lang w:val="fr-CA"/>
        </w:rPr>
        <w:t>DÉCLARE SOUS SERMENT OU AFFIRME SOLENNELLEMENT QUE</w:t>
      </w:r>
      <w:r w:rsidR="008136E4" w:rsidRPr="0013293A">
        <w:rPr>
          <w:rFonts w:ascii="Arial" w:hAnsi="Arial" w:cs="Arial"/>
          <w:b/>
          <w:sz w:val="28"/>
          <w:szCs w:val="28"/>
          <w:lang w:val="fr-CA"/>
        </w:rPr>
        <w:t> :</w:t>
      </w:r>
    </w:p>
    <w:bookmarkEnd w:id="2"/>
    <w:p w14:paraId="6929A8EF" w14:textId="77777777" w:rsidR="00415D4F" w:rsidRPr="0013293A" w:rsidRDefault="00415D4F" w:rsidP="00DC36BB">
      <w:pPr>
        <w:pStyle w:val="BodyTextIndent"/>
        <w:tabs>
          <w:tab w:val="clear" w:pos="1418"/>
          <w:tab w:val="clear" w:pos="8222"/>
        </w:tabs>
        <w:ind w:left="0"/>
        <w:rPr>
          <w:rFonts w:ascii="Arial" w:hAnsi="Arial" w:cs="Arial"/>
          <w:sz w:val="28"/>
          <w:szCs w:val="28"/>
          <w:lang w:val="fr-CA"/>
        </w:rPr>
      </w:pPr>
    </w:p>
    <w:p w14:paraId="410B0782" w14:textId="67776EC2" w:rsidR="00AD35B2" w:rsidRPr="0013293A" w:rsidRDefault="00377E3D" w:rsidP="00AD35B2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Je demande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exécution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ordonnance alimentaire rendue le</w:t>
      </w:r>
    </w:p>
    <w:p w14:paraId="7C4C01B4" w14:textId="7196D174" w:rsidR="00415D4F" w:rsidRPr="0013293A" w:rsidRDefault="0061121D" w:rsidP="00AD35B2">
      <w:pPr>
        <w:pStyle w:val="ListParagraph"/>
        <w:jc w:val="both"/>
        <w:rPr>
          <w:rFonts w:ascii="Arial" w:hAnsi="Arial" w:cs="Arial"/>
          <w:sz w:val="28"/>
          <w:szCs w:val="28"/>
          <w:u w:val="single"/>
          <w:lang w:val="fr-CA"/>
        </w:rPr>
      </w:pP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proofErr w:type="gramStart"/>
      <w:r w:rsidR="00C350CF" w:rsidRPr="0013293A">
        <w:rPr>
          <w:rFonts w:ascii="Arial" w:hAnsi="Arial" w:cs="Arial"/>
          <w:sz w:val="28"/>
          <w:szCs w:val="28"/>
          <w:lang w:val="fr-CA"/>
        </w:rPr>
        <w:t>par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13293A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lang w:val="fr-CA"/>
        </w:rPr>
        <w:t>.</w:t>
      </w:r>
    </w:p>
    <w:p w14:paraId="0AEA4357" w14:textId="6BCEB283" w:rsidR="00415D4F" w:rsidRPr="0013293A" w:rsidRDefault="00C73C5F" w:rsidP="0013293A">
      <w:pPr>
        <w:pStyle w:val="ListParagraph"/>
        <w:ind w:firstLine="720"/>
        <w:jc w:val="both"/>
        <w:rPr>
          <w:rFonts w:ascii="Arial" w:hAnsi="Arial" w:cs="Arial"/>
          <w:sz w:val="20"/>
          <w:lang w:val="fr-CA"/>
        </w:rPr>
      </w:pPr>
      <w:r w:rsidRPr="0013293A">
        <w:rPr>
          <w:rFonts w:ascii="Arial" w:hAnsi="Arial" w:cs="Arial"/>
          <w:sz w:val="20"/>
          <w:lang w:val="fr-CA"/>
        </w:rPr>
        <w:t>(Date)</w:t>
      </w:r>
      <w:r w:rsidR="00284E95" w:rsidRPr="0013293A">
        <w:rPr>
          <w:rFonts w:ascii="Arial" w:hAnsi="Arial" w:cs="Arial"/>
          <w:sz w:val="20"/>
          <w:lang w:val="fr-CA"/>
        </w:rPr>
        <w:tab/>
      </w:r>
      <w:r w:rsidR="00284E95" w:rsidRPr="0013293A">
        <w:rPr>
          <w:rFonts w:ascii="Arial" w:hAnsi="Arial" w:cs="Arial"/>
          <w:sz w:val="20"/>
          <w:lang w:val="fr-CA"/>
        </w:rPr>
        <w:tab/>
      </w:r>
      <w:r w:rsidR="001F588E" w:rsidRPr="0013293A">
        <w:rPr>
          <w:rFonts w:ascii="Arial" w:hAnsi="Arial" w:cs="Arial"/>
          <w:sz w:val="20"/>
          <w:lang w:val="fr-CA"/>
        </w:rPr>
        <w:tab/>
      </w:r>
      <w:r w:rsidR="00284E95" w:rsidRPr="0013293A">
        <w:rPr>
          <w:rFonts w:ascii="Arial" w:hAnsi="Arial" w:cs="Arial"/>
          <w:sz w:val="20"/>
          <w:lang w:val="fr-CA"/>
        </w:rPr>
        <w:t>(Juge, tribunal et province, territoire ou pays)</w:t>
      </w:r>
    </w:p>
    <w:p w14:paraId="2F242749" w14:textId="77777777" w:rsidR="00AD35B2" w:rsidRPr="0013293A" w:rsidRDefault="00AD35B2" w:rsidP="00AD35B2">
      <w:pPr>
        <w:pStyle w:val="ListParagraph"/>
        <w:jc w:val="both"/>
        <w:rPr>
          <w:rFonts w:ascii="Arial" w:hAnsi="Arial" w:cs="Arial"/>
          <w:sz w:val="20"/>
          <w:u w:val="single"/>
          <w:lang w:val="fr-CA"/>
        </w:rPr>
      </w:pPr>
    </w:p>
    <w:p w14:paraId="58261847" w14:textId="4F74EB45" w:rsidR="00415D4F" w:rsidRPr="0013293A" w:rsidRDefault="0061121D" w:rsidP="00AD35B2">
      <w:pPr>
        <w:spacing w:line="480" w:lineRule="auto"/>
        <w:ind w:firstLine="720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Je joins une copie de cette ordonnance au présent affidavit (pièce A).</w:t>
      </w:r>
    </w:p>
    <w:p w14:paraId="73EF53F2" w14:textId="0987A35F" w:rsidR="00F27CB9" w:rsidRPr="0013293A" w:rsidRDefault="00F27CB9" w:rsidP="00AD35B2">
      <w:pPr>
        <w:rPr>
          <w:rFonts w:ascii="Arial" w:hAnsi="Arial" w:cs="Arial"/>
          <w:sz w:val="28"/>
          <w:szCs w:val="28"/>
          <w:lang w:val="fr-CA"/>
        </w:rPr>
      </w:pPr>
    </w:p>
    <w:p w14:paraId="25775E2C" w14:textId="0E86A3E9" w:rsidR="00DF48EE" w:rsidRPr="0013293A" w:rsidRDefault="0061121D" w:rsidP="003277E0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Je fais le présent affidavit à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appui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une requête présentée en vertu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article</w:t>
      </w:r>
      <w:r>
        <w:rPr>
          <w:rFonts w:ascii="Arial" w:hAnsi="Arial" w:cs="Arial"/>
          <w:sz w:val="28"/>
          <w:szCs w:val="28"/>
          <w:lang w:val="fr-CA"/>
        </w:rPr>
        <w:t> </w:t>
      </w:r>
      <w:r w:rsidRPr="0013293A">
        <w:rPr>
          <w:rFonts w:ascii="Arial" w:hAnsi="Arial" w:cs="Arial"/>
          <w:sz w:val="28"/>
          <w:szCs w:val="28"/>
          <w:lang w:val="fr-CA"/>
        </w:rPr>
        <w:t>7 de la Loi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aide à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exécution des ordonnances et des ententes familiales (Canada) pour que le tribunal rende, en vertu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article</w:t>
      </w:r>
      <w:r>
        <w:rPr>
          <w:rFonts w:ascii="Arial" w:hAnsi="Arial" w:cs="Arial"/>
          <w:sz w:val="28"/>
          <w:szCs w:val="28"/>
          <w:lang w:val="fr-CA"/>
        </w:rPr>
        <w:t> </w:t>
      </w:r>
      <w:r w:rsidRPr="0013293A">
        <w:rPr>
          <w:rFonts w:ascii="Arial" w:hAnsi="Arial" w:cs="Arial"/>
          <w:sz w:val="28"/>
          <w:szCs w:val="28"/>
          <w:lang w:val="fr-CA"/>
        </w:rPr>
        <w:t xml:space="preserve">10 de cette loi, une ordonnance autorisant un fonctionnaire du </w:t>
      </w:r>
      <w:r w:rsidRPr="0013293A">
        <w:rPr>
          <w:rFonts w:ascii="Arial" w:hAnsi="Arial" w:cs="Arial"/>
          <w:sz w:val="28"/>
          <w:szCs w:val="28"/>
          <w:lang w:val="fr-CA"/>
        </w:rPr>
        <w:lastRenderedPageBreak/>
        <w:t>tribunal à demander la communication de renseignements en vertu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article</w:t>
      </w:r>
      <w:r>
        <w:rPr>
          <w:rFonts w:ascii="Arial" w:hAnsi="Arial" w:cs="Arial"/>
          <w:sz w:val="28"/>
          <w:szCs w:val="28"/>
          <w:lang w:val="fr-CA"/>
        </w:rPr>
        <w:t> </w:t>
      </w:r>
      <w:r w:rsidRPr="0013293A">
        <w:rPr>
          <w:rFonts w:ascii="Arial" w:hAnsi="Arial" w:cs="Arial"/>
          <w:sz w:val="28"/>
          <w:szCs w:val="28"/>
          <w:lang w:val="fr-CA"/>
        </w:rPr>
        <w:t>12 de cette loi aux fins mentionnées ci-dessus.</w:t>
      </w:r>
    </w:p>
    <w:p w14:paraId="7E022F46" w14:textId="77777777" w:rsidR="00167CDB" w:rsidRPr="0013293A" w:rsidRDefault="00167CDB" w:rsidP="005C21AD">
      <w:pPr>
        <w:spacing w:after="120"/>
        <w:ind w:left="720"/>
        <w:jc w:val="both"/>
        <w:rPr>
          <w:rFonts w:ascii="Arial" w:hAnsi="Arial" w:cs="Arial"/>
          <w:bCs/>
          <w:iCs/>
          <w:sz w:val="28"/>
          <w:szCs w:val="28"/>
          <w:lang w:val="fr-CA"/>
        </w:rPr>
      </w:pPr>
    </w:p>
    <w:p w14:paraId="13D4AB55" w14:textId="77C21939" w:rsidR="00302D35" w:rsidRPr="0013293A" w:rsidRDefault="0061121D" w:rsidP="00057D7B">
      <w:pPr>
        <w:pStyle w:val="ListParagraph"/>
        <w:numPr>
          <w:ilvl w:val="0"/>
          <w:numId w:val="14"/>
        </w:numPr>
        <w:spacing w:line="480" w:lineRule="auto"/>
        <w:ind w:left="714"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La requête est présentée en vertu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article</w:t>
      </w:r>
      <w:r>
        <w:rPr>
          <w:rFonts w:ascii="Arial" w:hAnsi="Arial" w:cs="Arial"/>
          <w:sz w:val="28"/>
          <w:szCs w:val="28"/>
          <w:lang w:val="fr-CA"/>
        </w:rPr>
        <w:t> </w:t>
      </w:r>
      <w:r w:rsidRPr="0013293A">
        <w:rPr>
          <w:rFonts w:ascii="Arial" w:hAnsi="Arial" w:cs="Arial"/>
          <w:sz w:val="28"/>
          <w:szCs w:val="28"/>
          <w:lang w:val="fr-CA"/>
        </w:rPr>
        <w:t>7 de la Loi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aide à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exécution des ordonnances et des ententes familiales (Canada) parce que :</w:t>
      </w:r>
    </w:p>
    <w:p w14:paraId="100896A8" w14:textId="33932650" w:rsidR="004F2831" w:rsidRPr="0013293A" w:rsidRDefault="001F588E" w:rsidP="001F588E">
      <w:pPr>
        <w:ind w:left="1080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a) __________________________________________________</w:t>
      </w:r>
    </w:p>
    <w:p w14:paraId="34885478" w14:textId="6043BEEC" w:rsidR="004F2831" w:rsidRPr="0013293A" w:rsidRDefault="0061121D" w:rsidP="0013293A">
      <w:pPr>
        <w:spacing w:line="480" w:lineRule="auto"/>
        <w:ind w:left="720" w:firstLine="720"/>
        <w:rPr>
          <w:rFonts w:ascii="Arial" w:hAnsi="Arial" w:cs="Arial"/>
          <w:i/>
          <w:iCs/>
          <w:sz w:val="18"/>
          <w:szCs w:val="18"/>
          <w:lang w:val="fr-CA"/>
        </w:rPr>
      </w:pPr>
      <w:bookmarkStart w:id="4" w:name="_Hlk153872985"/>
      <w:r w:rsidRPr="0013293A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bookmarkEnd w:id="4"/>
    <w:p w14:paraId="03D6AB97" w14:textId="754418F0" w:rsidR="004F2831" w:rsidRPr="0013293A" w:rsidRDefault="00737471" w:rsidP="00AD35B2">
      <w:pPr>
        <w:pStyle w:val="ListParagraph"/>
        <w:spacing w:line="480" w:lineRule="auto"/>
        <w:ind w:left="1440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a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violé les dispositions alimentaires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 xml:space="preserve">ordonnance jointe comme pièce A au présent </w:t>
      </w:r>
      <w:r w:rsidR="00036EE6" w:rsidRPr="0013293A">
        <w:rPr>
          <w:rFonts w:ascii="Arial" w:hAnsi="Arial" w:cs="Arial"/>
          <w:sz w:val="28"/>
          <w:szCs w:val="28"/>
          <w:lang w:val="fr-CA"/>
        </w:rPr>
        <w:t xml:space="preserve">affidavit </w:t>
      </w:r>
      <w:r w:rsidRPr="0013293A">
        <w:rPr>
          <w:rFonts w:ascii="Arial" w:hAnsi="Arial" w:cs="Arial"/>
          <w:sz w:val="28"/>
          <w:szCs w:val="28"/>
          <w:lang w:val="fr-CA"/>
        </w:rPr>
        <w:t>et doit un arriéré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aliments aux termes de cette ordonnance</w:t>
      </w:r>
      <w:r w:rsidR="00036EE6" w:rsidRPr="0013293A">
        <w:rPr>
          <w:rFonts w:ascii="Arial" w:hAnsi="Arial" w:cs="Arial"/>
          <w:sz w:val="28"/>
          <w:szCs w:val="28"/>
          <w:lang w:val="fr-CA"/>
        </w:rPr>
        <w:t>.</w:t>
      </w:r>
    </w:p>
    <w:p w14:paraId="6370A4E2" w14:textId="77777777" w:rsidR="00302D35" w:rsidRPr="0013293A" w:rsidRDefault="00302D35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18"/>
          <w:szCs w:val="18"/>
          <w:lang w:val="fr-CA" w:eastAsia="en-CA"/>
        </w:rPr>
      </w:pPr>
    </w:p>
    <w:p w14:paraId="1C87364C" w14:textId="7999EB7C" w:rsidR="00302D35" w:rsidRPr="0013293A" w:rsidRDefault="0061121D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lang w:val="fr-CA" w:eastAsia="en-CA"/>
        </w:rPr>
      </w:pPr>
      <w:r w:rsidRPr="0013293A">
        <w:rPr>
          <w:rFonts w:ascii="Arial" w:hAnsi="Arial" w:cs="Arial"/>
          <w:i/>
          <w:iCs/>
          <w:sz w:val="20"/>
          <w:lang w:val="fr-CA" w:eastAsia="en-CA"/>
        </w:rPr>
        <w:t>(Rayer le paragraphe b) s</w:t>
      </w:r>
      <w:r w:rsidR="001728AF">
        <w:rPr>
          <w:rFonts w:ascii="Arial" w:hAnsi="Arial" w:cs="Arial"/>
          <w:i/>
          <w:iCs/>
          <w:sz w:val="20"/>
          <w:lang w:val="fr-CA" w:eastAsia="en-CA"/>
        </w:rPr>
        <w:t>’</w:t>
      </w:r>
      <w:r w:rsidRPr="0013293A">
        <w:rPr>
          <w:rFonts w:ascii="Arial" w:hAnsi="Arial" w:cs="Arial"/>
          <w:i/>
          <w:iCs/>
          <w:sz w:val="20"/>
          <w:lang w:val="fr-CA" w:eastAsia="en-CA"/>
        </w:rPr>
        <w:t>il ne s</w:t>
      </w:r>
      <w:r w:rsidR="001728AF">
        <w:rPr>
          <w:rFonts w:ascii="Arial" w:hAnsi="Arial" w:cs="Arial"/>
          <w:i/>
          <w:iCs/>
          <w:sz w:val="20"/>
          <w:lang w:val="fr-CA" w:eastAsia="en-CA"/>
        </w:rPr>
        <w:t>’</w:t>
      </w:r>
      <w:r w:rsidRPr="0013293A">
        <w:rPr>
          <w:rFonts w:ascii="Arial" w:hAnsi="Arial" w:cs="Arial"/>
          <w:i/>
          <w:iCs/>
          <w:sz w:val="20"/>
          <w:lang w:val="fr-CA" w:eastAsia="en-CA"/>
        </w:rPr>
        <w:t>applique pas.)</w:t>
      </w:r>
    </w:p>
    <w:p w14:paraId="0F02FF2A" w14:textId="77777777" w:rsidR="00302D35" w:rsidRPr="0013293A" w:rsidRDefault="00302D35" w:rsidP="004F2831">
      <w:pPr>
        <w:pStyle w:val="ListParagraph"/>
        <w:jc w:val="both"/>
        <w:rPr>
          <w:rFonts w:ascii="Arial" w:hAnsi="Arial" w:cs="Arial"/>
          <w:sz w:val="20"/>
          <w:lang w:val="fr-CA"/>
        </w:rPr>
      </w:pPr>
    </w:p>
    <w:p w14:paraId="5363E5C4" w14:textId="4AB1D1CC" w:rsidR="00CD25B5" w:rsidRPr="0013293A" w:rsidRDefault="001042EA" w:rsidP="00AD35B2">
      <w:pPr>
        <w:pStyle w:val="ListParagraph"/>
        <w:ind w:left="1134" w:hanging="141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b</w:t>
      </w:r>
      <w:r w:rsidR="001F588E" w:rsidRPr="0013293A">
        <w:rPr>
          <w:rFonts w:ascii="Arial" w:hAnsi="Arial" w:cs="Arial"/>
          <w:sz w:val="28"/>
          <w:szCs w:val="28"/>
          <w:lang w:val="fr-CA"/>
        </w:rPr>
        <w:t>)</w:t>
      </w:r>
      <w:r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r w:rsidR="009F4484" w:rsidRPr="0013293A">
        <w:rPr>
          <w:rFonts w:ascii="Arial" w:hAnsi="Arial" w:cs="Arial"/>
          <w:sz w:val="28"/>
          <w:szCs w:val="28"/>
          <w:lang w:val="fr-CA"/>
        </w:rPr>
        <w:t>Des renseignements sur le revenu de</w:t>
      </w:r>
      <w:r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60139FE8" w14:textId="1F18B1D2" w:rsidR="00CD25B5" w:rsidRPr="0013293A" w:rsidRDefault="005E1382" w:rsidP="005E1382">
      <w:pPr>
        <w:spacing w:line="480" w:lineRule="auto"/>
        <w:ind w:left="3600"/>
        <w:rPr>
          <w:rFonts w:ascii="Arial" w:hAnsi="Arial" w:cs="Arial"/>
          <w:i/>
          <w:iCs/>
          <w:sz w:val="18"/>
          <w:szCs w:val="18"/>
          <w:lang w:val="fr-CA"/>
        </w:rPr>
      </w:pPr>
      <w:r w:rsidRPr="0013293A">
        <w:rPr>
          <w:rFonts w:ascii="Arial" w:hAnsi="Arial" w:cs="Arial"/>
          <w:i/>
          <w:iCs/>
          <w:sz w:val="18"/>
          <w:szCs w:val="18"/>
          <w:lang w:val="fr-CA"/>
        </w:rPr>
        <w:t xml:space="preserve">      (Nom de la personne concernée par les renseignements demandés)</w:t>
      </w:r>
    </w:p>
    <w:p w14:paraId="39BC38B2" w14:textId="13F55061" w:rsidR="001042EA" w:rsidRPr="0013293A" w:rsidRDefault="005E1382" w:rsidP="00AD35B2">
      <w:pPr>
        <w:widowControl w:val="0"/>
        <w:kinsoku w:val="0"/>
        <w:overflowPunct w:val="0"/>
        <w:autoSpaceDE w:val="0"/>
        <w:autoSpaceDN w:val="0"/>
        <w:adjustRightInd w:val="0"/>
        <w:ind w:left="720" w:firstLine="556"/>
        <w:rPr>
          <w:rFonts w:ascii="Arial" w:hAnsi="Arial" w:cs="Arial"/>
          <w:i/>
          <w:iCs/>
          <w:sz w:val="18"/>
          <w:szCs w:val="18"/>
          <w:lang w:val="fr-CA" w:eastAsia="en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sont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nécessaires pour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exécution des dispositions alimentaires</w:t>
      </w:r>
      <w:r w:rsidR="00CD25B5" w:rsidRPr="0013293A">
        <w:rPr>
          <w:rFonts w:ascii="Arial" w:hAnsi="Arial" w:cs="Arial"/>
          <w:sz w:val="28"/>
          <w:szCs w:val="28"/>
          <w:lang w:val="fr-CA"/>
        </w:rPr>
        <w:t>.</w:t>
      </w:r>
    </w:p>
    <w:p w14:paraId="54B3DA85" w14:textId="77777777" w:rsidR="00DE79EB" w:rsidRPr="0013293A" w:rsidRDefault="00DE79EB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18"/>
          <w:szCs w:val="18"/>
          <w:lang w:val="fr-CA" w:eastAsia="en-CA"/>
        </w:rPr>
      </w:pPr>
    </w:p>
    <w:p w14:paraId="465FF956" w14:textId="77777777" w:rsidR="00DE79EB" w:rsidRPr="0013293A" w:rsidRDefault="00DE79EB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18"/>
          <w:szCs w:val="18"/>
          <w:lang w:val="fr-CA" w:eastAsia="en-CA"/>
        </w:rPr>
      </w:pPr>
    </w:p>
    <w:p w14:paraId="1FF7DB72" w14:textId="3AE06989" w:rsidR="00302D35" w:rsidRPr="0013293A" w:rsidRDefault="0061121D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lang w:val="fr-CA" w:eastAsia="en-CA"/>
        </w:rPr>
      </w:pPr>
      <w:r w:rsidRPr="0013293A">
        <w:rPr>
          <w:rFonts w:ascii="Arial" w:hAnsi="Arial" w:cs="Arial"/>
          <w:i/>
          <w:iCs/>
          <w:sz w:val="20"/>
          <w:lang w:val="fr-CA" w:eastAsia="en-CA"/>
        </w:rPr>
        <w:t>(Rayer le paragraphe c) s</w:t>
      </w:r>
      <w:r w:rsidR="001728AF">
        <w:rPr>
          <w:rFonts w:ascii="Arial" w:hAnsi="Arial" w:cs="Arial"/>
          <w:i/>
          <w:iCs/>
          <w:sz w:val="20"/>
          <w:lang w:val="fr-CA" w:eastAsia="en-CA"/>
        </w:rPr>
        <w:t>’</w:t>
      </w:r>
      <w:r w:rsidRPr="0013293A">
        <w:rPr>
          <w:rFonts w:ascii="Arial" w:hAnsi="Arial" w:cs="Arial"/>
          <w:i/>
          <w:iCs/>
          <w:sz w:val="20"/>
          <w:lang w:val="fr-CA" w:eastAsia="en-CA"/>
        </w:rPr>
        <w:t>il ne s</w:t>
      </w:r>
      <w:r w:rsidR="001728AF">
        <w:rPr>
          <w:rFonts w:ascii="Arial" w:hAnsi="Arial" w:cs="Arial"/>
          <w:i/>
          <w:iCs/>
          <w:sz w:val="20"/>
          <w:lang w:val="fr-CA" w:eastAsia="en-CA"/>
        </w:rPr>
        <w:t>’</w:t>
      </w:r>
      <w:r w:rsidRPr="0013293A">
        <w:rPr>
          <w:rFonts w:ascii="Arial" w:hAnsi="Arial" w:cs="Arial"/>
          <w:i/>
          <w:iCs/>
          <w:sz w:val="20"/>
          <w:lang w:val="fr-CA" w:eastAsia="en-CA"/>
        </w:rPr>
        <w:t>applique pas.)</w:t>
      </w:r>
    </w:p>
    <w:p w14:paraId="35547C02" w14:textId="77777777" w:rsidR="00093F51" w:rsidRPr="0013293A" w:rsidRDefault="00093F51" w:rsidP="004F2831">
      <w:pPr>
        <w:pStyle w:val="ListParagraph"/>
        <w:jc w:val="both"/>
        <w:rPr>
          <w:rFonts w:ascii="Arial" w:hAnsi="Arial" w:cs="Arial"/>
          <w:sz w:val="18"/>
          <w:szCs w:val="18"/>
          <w:lang w:val="fr-CA"/>
        </w:rPr>
      </w:pPr>
    </w:p>
    <w:p w14:paraId="2763F11E" w14:textId="3BDA1440" w:rsidR="003A2D62" w:rsidRPr="0013293A" w:rsidRDefault="0061121D" w:rsidP="00AD35B2">
      <w:pPr>
        <w:pStyle w:val="ListParagraph"/>
        <w:ind w:left="993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c</w:t>
      </w:r>
      <w:r w:rsidR="001F588E" w:rsidRPr="0013293A">
        <w:rPr>
          <w:rFonts w:ascii="Arial" w:hAnsi="Arial" w:cs="Arial"/>
          <w:sz w:val="28"/>
          <w:szCs w:val="28"/>
          <w:lang w:val="fr-CA"/>
        </w:rPr>
        <w:t>)</w:t>
      </w:r>
      <w:r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r w:rsidR="00302D35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02D35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02D35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02D35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02D35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5E1382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5E1382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02D35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02D35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452766" w:rsidRPr="0013293A">
        <w:rPr>
          <w:rFonts w:ascii="Arial" w:hAnsi="Arial" w:cs="Arial"/>
          <w:sz w:val="28"/>
          <w:szCs w:val="28"/>
          <w:lang w:val="fr-CA"/>
        </w:rPr>
        <w:t xml:space="preserve"> est introuvable</w:t>
      </w:r>
    </w:p>
    <w:p w14:paraId="18C63730" w14:textId="3544A3E2" w:rsidR="00302D35" w:rsidRPr="0013293A" w:rsidRDefault="0061121D" w:rsidP="0013293A">
      <w:pPr>
        <w:spacing w:line="480" w:lineRule="auto"/>
        <w:ind w:left="556" w:firstLine="720"/>
        <w:rPr>
          <w:rFonts w:ascii="Arial" w:hAnsi="Arial" w:cs="Arial"/>
          <w:i/>
          <w:iCs/>
          <w:sz w:val="18"/>
          <w:szCs w:val="18"/>
          <w:lang w:val="fr-CA"/>
        </w:rPr>
      </w:pPr>
      <w:r w:rsidRPr="0013293A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4025CD76" w14:textId="3C6F55BC" w:rsidR="003A2D62" w:rsidRPr="0013293A" w:rsidRDefault="00CB5AAF" w:rsidP="00AD35B2">
      <w:pPr>
        <w:pStyle w:val="ListParagraph"/>
        <w:spacing w:line="480" w:lineRule="auto"/>
        <w:ind w:left="1276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aux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fins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exécution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ordonnance alimentaire.</w:t>
      </w:r>
    </w:p>
    <w:p w14:paraId="0A8DE76A" w14:textId="77777777" w:rsidR="004F2831" w:rsidRPr="0013293A" w:rsidRDefault="004F2831" w:rsidP="005C21AD">
      <w:pPr>
        <w:pStyle w:val="ListParagraph"/>
        <w:jc w:val="both"/>
        <w:rPr>
          <w:rFonts w:ascii="Arial" w:hAnsi="Arial" w:cs="Arial"/>
          <w:sz w:val="28"/>
          <w:szCs w:val="28"/>
          <w:lang w:val="fr-CA"/>
        </w:rPr>
      </w:pPr>
    </w:p>
    <w:p w14:paraId="4ECF0678" w14:textId="1FB57B41" w:rsidR="005E1382" w:rsidRPr="0013293A" w:rsidRDefault="0061121D" w:rsidP="005E1382">
      <w:pPr>
        <w:pStyle w:val="ListParagraph"/>
        <w:keepNext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lastRenderedPageBreak/>
        <w:t>Les renseignements à demander en vertu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article</w:t>
      </w:r>
      <w:r>
        <w:rPr>
          <w:rFonts w:ascii="Arial" w:hAnsi="Arial" w:cs="Arial"/>
          <w:sz w:val="28"/>
          <w:szCs w:val="28"/>
          <w:lang w:val="fr-CA"/>
        </w:rPr>
        <w:t> </w:t>
      </w:r>
      <w:r w:rsidRPr="0013293A">
        <w:rPr>
          <w:rFonts w:ascii="Arial" w:hAnsi="Arial" w:cs="Arial"/>
          <w:sz w:val="28"/>
          <w:szCs w:val="28"/>
          <w:lang w:val="fr-CA"/>
        </w:rPr>
        <w:t>12 de la Loi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aide à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exécution des ordonnances et des ententes familiales (Canada)</w:t>
      </w:r>
    </w:p>
    <w:p w14:paraId="0547FF3D" w14:textId="3354946E" w:rsidR="00DF48EE" w:rsidRPr="0013293A" w:rsidRDefault="0061121D" w:rsidP="005E1382">
      <w:pPr>
        <w:keepNext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concernent</w:t>
      </w:r>
      <w:proofErr w:type="gramEnd"/>
    </w:p>
    <w:p w14:paraId="361772B2" w14:textId="7C5A0017" w:rsidR="00DF48EE" w:rsidRPr="0013293A" w:rsidRDefault="0061121D" w:rsidP="005E1382">
      <w:pPr>
        <w:pStyle w:val="ListParagraph"/>
        <w:keepNext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5" w:name="_Hlk153870091"/>
      <w:r w:rsidRPr="0013293A">
        <w:rPr>
          <w:rFonts w:ascii="Arial" w:hAnsi="Arial" w:cs="Arial"/>
          <w:sz w:val="28"/>
          <w:szCs w:val="28"/>
          <w:lang w:val="fr-CA"/>
        </w:rPr>
        <w:t>_______________________________________________________</w:t>
      </w:r>
    </w:p>
    <w:p w14:paraId="3C97DE99" w14:textId="750251A8" w:rsidR="00DF48EE" w:rsidRPr="0013293A" w:rsidRDefault="0061121D" w:rsidP="00AD35B2">
      <w:pPr>
        <w:ind w:firstLine="714"/>
        <w:rPr>
          <w:rFonts w:ascii="Arial" w:hAnsi="Arial" w:cs="Arial"/>
          <w:i/>
          <w:iCs/>
          <w:sz w:val="18"/>
          <w:szCs w:val="18"/>
          <w:lang w:val="fr-CA"/>
        </w:rPr>
      </w:pPr>
      <w:r w:rsidRPr="0013293A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bookmarkEnd w:id="5"/>
    <w:p w14:paraId="2A5F70F2" w14:textId="77777777" w:rsidR="004F16E4" w:rsidRPr="0013293A" w:rsidRDefault="004F16E4" w:rsidP="00AD35B2">
      <w:pPr>
        <w:jc w:val="both"/>
        <w:rPr>
          <w:rFonts w:ascii="Arial" w:hAnsi="Arial" w:cs="Arial"/>
          <w:bCs/>
          <w:i/>
          <w:iCs/>
          <w:sz w:val="24"/>
          <w:szCs w:val="24"/>
          <w:lang w:val="fr-CA"/>
        </w:rPr>
      </w:pPr>
    </w:p>
    <w:p w14:paraId="6B1DD5A8" w14:textId="4FA8A05D" w:rsidR="00DF48EE" w:rsidRPr="0013293A" w:rsidRDefault="00D16D4C" w:rsidP="00AD35B2">
      <w:pPr>
        <w:jc w:val="both"/>
        <w:rPr>
          <w:rFonts w:ascii="Arial" w:hAnsi="Arial" w:cs="Arial"/>
          <w:bCs/>
          <w:i/>
          <w:iCs/>
          <w:sz w:val="20"/>
          <w:lang w:val="fr-CA"/>
        </w:rPr>
      </w:pPr>
      <w:r w:rsidRPr="0013293A">
        <w:rPr>
          <w:rFonts w:ascii="Arial" w:hAnsi="Arial" w:cs="Arial"/>
          <w:bCs/>
          <w:i/>
          <w:iCs/>
          <w:sz w:val="20"/>
          <w:lang w:val="fr-CA"/>
        </w:rPr>
        <w:t>(Remplir les paragraphes</w:t>
      </w:r>
      <w:r w:rsidR="0061121D">
        <w:rPr>
          <w:rFonts w:ascii="Arial" w:hAnsi="Arial" w:cs="Arial"/>
          <w:bCs/>
          <w:i/>
          <w:iCs/>
          <w:sz w:val="20"/>
          <w:lang w:val="fr-CA"/>
        </w:rPr>
        <w:t> </w:t>
      </w:r>
      <w:r w:rsidRPr="0013293A">
        <w:rPr>
          <w:rFonts w:ascii="Arial" w:hAnsi="Arial" w:cs="Arial"/>
          <w:bCs/>
          <w:i/>
          <w:iCs/>
          <w:sz w:val="20"/>
          <w:lang w:val="fr-CA"/>
        </w:rPr>
        <w:t>5 à 11 si la requête prévue à l</w:t>
      </w:r>
      <w:r w:rsidR="001728AF">
        <w:rPr>
          <w:rFonts w:ascii="Arial" w:hAnsi="Arial" w:cs="Arial"/>
          <w:bCs/>
          <w:i/>
          <w:iCs/>
          <w:sz w:val="20"/>
          <w:lang w:val="fr-CA"/>
        </w:rPr>
        <w:t>’</w:t>
      </w:r>
      <w:r w:rsidRPr="0013293A">
        <w:rPr>
          <w:rFonts w:ascii="Arial" w:hAnsi="Arial" w:cs="Arial"/>
          <w:bCs/>
          <w:i/>
          <w:iCs/>
          <w:sz w:val="20"/>
          <w:lang w:val="fr-CA"/>
        </w:rPr>
        <w:t>article</w:t>
      </w:r>
      <w:r w:rsidR="0061121D">
        <w:rPr>
          <w:rFonts w:ascii="Arial" w:hAnsi="Arial" w:cs="Arial"/>
          <w:bCs/>
          <w:i/>
          <w:iCs/>
          <w:sz w:val="20"/>
          <w:lang w:val="fr-CA"/>
        </w:rPr>
        <w:t> </w:t>
      </w:r>
      <w:r w:rsidRPr="0013293A">
        <w:rPr>
          <w:rFonts w:ascii="Arial" w:hAnsi="Arial" w:cs="Arial"/>
          <w:bCs/>
          <w:i/>
          <w:iCs/>
          <w:sz w:val="20"/>
          <w:lang w:val="fr-CA"/>
        </w:rPr>
        <w:t>7 de la Loi d</w:t>
      </w:r>
      <w:r w:rsidR="001728AF">
        <w:rPr>
          <w:rFonts w:ascii="Arial" w:hAnsi="Arial" w:cs="Arial"/>
          <w:bCs/>
          <w:i/>
          <w:iCs/>
          <w:sz w:val="20"/>
          <w:lang w:val="fr-CA"/>
        </w:rPr>
        <w:t>’</w:t>
      </w:r>
      <w:r w:rsidRPr="0013293A">
        <w:rPr>
          <w:rFonts w:ascii="Arial" w:hAnsi="Arial" w:cs="Arial"/>
          <w:bCs/>
          <w:i/>
          <w:iCs/>
          <w:sz w:val="20"/>
          <w:lang w:val="fr-CA"/>
        </w:rPr>
        <w:t>aide à l</w:t>
      </w:r>
      <w:r w:rsidR="001728AF">
        <w:rPr>
          <w:rFonts w:ascii="Arial" w:hAnsi="Arial" w:cs="Arial"/>
          <w:bCs/>
          <w:i/>
          <w:iCs/>
          <w:sz w:val="20"/>
          <w:lang w:val="fr-CA"/>
        </w:rPr>
        <w:t>’</w:t>
      </w:r>
      <w:r w:rsidRPr="0013293A">
        <w:rPr>
          <w:rFonts w:ascii="Arial" w:hAnsi="Arial" w:cs="Arial"/>
          <w:bCs/>
          <w:i/>
          <w:iCs/>
          <w:sz w:val="20"/>
          <w:lang w:val="fr-CA"/>
        </w:rPr>
        <w:t>exécution des ordonnances et des ententes familiales (Canada) est présentée ex parte (sans avis à l</w:t>
      </w:r>
      <w:r w:rsidR="001728AF">
        <w:rPr>
          <w:rFonts w:ascii="Arial" w:hAnsi="Arial" w:cs="Arial"/>
          <w:bCs/>
          <w:i/>
          <w:iCs/>
          <w:sz w:val="20"/>
          <w:lang w:val="fr-CA"/>
        </w:rPr>
        <w:t>’</w:t>
      </w:r>
      <w:r w:rsidRPr="0013293A">
        <w:rPr>
          <w:rFonts w:ascii="Arial" w:hAnsi="Arial" w:cs="Arial"/>
          <w:bCs/>
          <w:i/>
          <w:iCs/>
          <w:sz w:val="20"/>
          <w:lang w:val="fr-CA"/>
        </w:rPr>
        <w:t>autre partie).</w:t>
      </w:r>
      <w:r w:rsidR="00261F14" w:rsidRPr="0013293A">
        <w:rPr>
          <w:rFonts w:ascii="Arial" w:hAnsi="Arial" w:cs="Arial"/>
          <w:bCs/>
          <w:i/>
          <w:iCs/>
          <w:sz w:val="20"/>
          <w:lang w:val="fr-CA"/>
        </w:rPr>
        <w:t xml:space="preserve"> Rayer ces paragraphes si elle est présentée avec avis à l</w:t>
      </w:r>
      <w:r w:rsidR="001728AF">
        <w:rPr>
          <w:rFonts w:ascii="Arial" w:hAnsi="Arial" w:cs="Arial"/>
          <w:bCs/>
          <w:i/>
          <w:iCs/>
          <w:sz w:val="20"/>
          <w:lang w:val="fr-CA"/>
        </w:rPr>
        <w:t>’</w:t>
      </w:r>
      <w:r w:rsidR="00261F14" w:rsidRPr="0013293A">
        <w:rPr>
          <w:rFonts w:ascii="Arial" w:hAnsi="Arial" w:cs="Arial"/>
          <w:bCs/>
          <w:i/>
          <w:iCs/>
          <w:sz w:val="20"/>
          <w:lang w:val="fr-CA"/>
        </w:rPr>
        <w:t>autre partie.)</w:t>
      </w:r>
    </w:p>
    <w:p w14:paraId="7C586A95" w14:textId="77777777" w:rsidR="00B25BC1" w:rsidRPr="0013293A" w:rsidRDefault="00B25BC1" w:rsidP="00AD35B2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22DA7CD9" w14:textId="1F703981" w:rsidR="00AD35B2" w:rsidRPr="0013293A" w:rsidRDefault="00DE3873" w:rsidP="00DE3873">
      <w:pPr>
        <w:pStyle w:val="ListParagraph"/>
        <w:numPr>
          <w:ilvl w:val="0"/>
          <w:numId w:val="14"/>
        </w:numPr>
        <w:ind w:left="714" w:hanging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Des mesures utiles ont été prises pour retrouver</w:t>
      </w:r>
    </w:p>
    <w:p w14:paraId="3BB5A05A" w14:textId="77777777" w:rsidR="00AD35B2" w:rsidRPr="0013293A" w:rsidRDefault="00AD35B2" w:rsidP="00AD35B2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60B7F000" w14:textId="24E061CB" w:rsidR="00DE3873" w:rsidRPr="0013293A" w:rsidRDefault="0061121D" w:rsidP="00AD35B2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_________________________________________________.</w:t>
      </w:r>
    </w:p>
    <w:p w14:paraId="0B7F263E" w14:textId="250D6B77" w:rsidR="00DF48EE" w:rsidRPr="0013293A" w:rsidRDefault="0061121D" w:rsidP="00AD35B2">
      <w:pPr>
        <w:ind w:firstLine="714"/>
        <w:rPr>
          <w:rFonts w:ascii="Arial" w:hAnsi="Arial" w:cs="Arial"/>
          <w:i/>
          <w:iCs/>
          <w:sz w:val="18"/>
          <w:szCs w:val="18"/>
          <w:lang w:val="fr-CA"/>
        </w:rPr>
      </w:pPr>
      <w:r w:rsidRPr="0013293A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6FBCBC5F" w14:textId="77777777" w:rsidR="00AD35B2" w:rsidRPr="0013293A" w:rsidRDefault="00AD35B2" w:rsidP="00AD35B2">
      <w:pPr>
        <w:ind w:firstLine="714"/>
        <w:rPr>
          <w:rFonts w:ascii="Arial" w:hAnsi="Arial" w:cs="Arial"/>
          <w:sz w:val="28"/>
          <w:szCs w:val="28"/>
          <w:lang w:val="fr-CA"/>
        </w:rPr>
      </w:pPr>
    </w:p>
    <w:p w14:paraId="27EABDC4" w14:textId="77777777" w:rsidR="00DF48EE" w:rsidRPr="0013293A" w:rsidRDefault="0061121D" w:rsidP="00AD35B2">
      <w:pPr>
        <w:pStyle w:val="ListParagraph"/>
        <w:numPr>
          <w:ilvl w:val="1"/>
          <w:numId w:val="16"/>
        </w:numPr>
        <w:spacing w:line="480" w:lineRule="auto"/>
        <w:ind w:left="993" w:firstLine="0"/>
        <w:contextualSpacing w:val="0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Ces mesures sont les suivantes :</w:t>
      </w:r>
    </w:p>
    <w:p w14:paraId="737EC63E" w14:textId="77777777" w:rsidR="00CB3093" w:rsidRPr="0013293A" w:rsidRDefault="0061121D" w:rsidP="00AD35B2">
      <w:pPr>
        <w:pStyle w:val="ListParagraph"/>
        <w:numPr>
          <w:ilvl w:val="0"/>
          <w:numId w:val="20"/>
        </w:numPr>
        <w:spacing w:line="480" w:lineRule="auto"/>
        <w:ind w:left="2268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618821A5" w14:textId="77777777" w:rsidR="00CB3093" w:rsidRPr="0013293A" w:rsidRDefault="0061121D" w:rsidP="00AD35B2">
      <w:pPr>
        <w:pStyle w:val="ListParagraph"/>
        <w:numPr>
          <w:ilvl w:val="0"/>
          <w:numId w:val="20"/>
        </w:numPr>
        <w:spacing w:line="480" w:lineRule="auto"/>
        <w:ind w:left="2268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3E7FB126" w14:textId="77777777" w:rsidR="00DF48EE" w:rsidRPr="0013293A" w:rsidRDefault="00CA50D1" w:rsidP="00AD35B2">
      <w:pPr>
        <w:pStyle w:val="ListParagraph"/>
        <w:numPr>
          <w:ilvl w:val="0"/>
          <w:numId w:val="20"/>
        </w:numPr>
        <w:spacing w:line="480" w:lineRule="auto"/>
        <w:ind w:left="2268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3195FDE7" w14:textId="77777777" w:rsidR="00B25BC1" w:rsidRPr="0013293A" w:rsidRDefault="00B25BC1" w:rsidP="00DF48EE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19EB92AD" w14:textId="2FB730F8" w:rsidR="00DF48EE" w:rsidRPr="0013293A" w:rsidRDefault="0061121D" w:rsidP="007A6F6B">
      <w:pPr>
        <w:pStyle w:val="ListParagraph"/>
        <w:numPr>
          <w:ilvl w:val="0"/>
          <w:numId w:val="14"/>
        </w:numPr>
        <w:ind w:left="714" w:hanging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____________________________________ n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 pas été retrouvé(e).</w:t>
      </w:r>
    </w:p>
    <w:p w14:paraId="7D66A719" w14:textId="2F5AD4B8" w:rsidR="00DF48EE" w:rsidRPr="0013293A" w:rsidRDefault="0061121D" w:rsidP="00DF48EE">
      <w:pPr>
        <w:pStyle w:val="ListParagraph"/>
        <w:spacing w:after="120"/>
        <w:contextualSpacing w:val="0"/>
        <w:rPr>
          <w:rFonts w:ascii="Arial" w:hAnsi="Arial" w:cs="Arial"/>
          <w:i/>
          <w:iCs/>
          <w:sz w:val="18"/>
          <w:szCs w:val="18"/>
          <w:lang w:val="fr-CA"/>
        </w:rPr>
      </w:pPr>
      <w:r w:rsidRPr="0013293A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296CB19B" w14:textId="77777777" w:rsidR="00571A7C" w:rsidRPr="0013293A" w:rsidRDefault="00571A7C" w:rsidP="005C21AD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4448C5D1" w14:textId="51496EAD" w:rsidR="00DF48EE" w:rsidRPr="0013293A" w:rsidRDefault="004D3686" w:rsidP="003F0F3E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Le seul but de la requête est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 xml:space="preserve">obtenir des renseignements </w:t>
      </w:r>
      <w:r w:rsidR="00C2201B">
        <w:rPr>
          <w:rFonts w:ascii="Arial" w:hAnsi="Arial" w:cs="Arial"/>
          <w:sz w:val="28"/>
          <w:szCs w:val="28"/>
          <w:lang w:val="fr-CA"/>
        </w:rPr>
        <w:t>en vue</w:t>
      </w:r>
      <w:r w:rsidRPr="0013293A">
        <w:rPr>
          <w:rFonts w:ascii="Arial" w:hAnsi="Arial" w:cs="Arial"/>
          <w:sz w:val="28"/>
          <w:szCs w:val="28"/>
          <w:lang w:val="fr-CA"/>
        </w:rPr>
        <w:t xml:space="preserve">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exécution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une ordonnance alimentaire.</w:t>
      </w:r>
    </w:p>
    <w:p w14:paraId="4EC54B43" w14:textId="77777777" w:rsidR="00571A7C" w:rsidRPr="0013293A" w:rsidRDefault="00571A7C" w:rsidP="005C21AD">
      <w:pPr>
        <w:pStyle w:val="ListParagraph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22796F60" w14:textId="36857A34" w:rsidR="005C21AD" w:rsidRPr="0013293A" w:rsidRDefault="005F458B" w:rsidP="005C21AD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lastRenderedPageBreak/>
        <w:t>Je (fais / ne fais pas)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objet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une ordonnance,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une entente,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une promesse,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un engagement ou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 xml:space="preserve">un autre document de nature comparable qui restreint </w:t>
      </w:r>
      <w:r w:rsidR="005E1382" w:rsidRPr="0013293A">
        <w:rPr>
          <w:rFonts w:ascii="Arial" w:hAnsi="Arial" w:cs="Arial"/>
          <w:sz w:val="28"/>
          <w:szCs w:val="28"/>
          <w:lang w:val="fr-CA"/>
        </w:rPr>
        <w:t>la communication ou les contacts avec</w:t>
      </w:r>
    </w:p>
    <w:p w14:paraId="2156B75B" w14:textId="5D43F935" w:rsidR="000A0462" w:rsidRPr="0013293A" w:rsidRDefault="0061121D" w:rsidP="005C21AD">
      <w:pPr>
        <w:pStyle w:val="ListParagraph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5E1382"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5E1382"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proofErr w:type="gramStart"/>
      <w:r w:rsidR="005E1382" w:rsidRPr="0013293A">
        <w:rPr>
          <w:rFonts w:ascii="Arial" w:hAnsi="Arial" w:cs="Arial"/>
          <w:sz w:val="28"/>
          <w:szCs w:val="28"/>
          <w:lang w:val="fr-CA"/>
        </w:rPr>
        <w:t>ou</w:t>
      </w:r>
      <w:proofErr w:type="gramEnd"/>
      <w:r w:rsidR="005E1382" w:rsidRPr="0013293A">
        <w:rPr>
          <w:rFonts w:ascii="Arial" w:hAnsi="Arial" w:cs="Arial"/>
          <w:sz w:val="28"/>
          <w:szCs w:val="28"/>
          <w:lang w:val="fr-CA"/>
        </w:rPr>
        <w:t xml:space="preserve"> avec tout enfant qui</w:t>
      </w:r>
    </w:p>
    <w:p w14:paraId="47570C91" w14:textId="3265FDB4" w:rsidR="000A0462" w:rsidRPr="0013293A" w:rsidRDefault="0061121D" w:rsidP="005E1382">
      <w:pPr>
        <w:ind w:firstLine="720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13293A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2E5A8F99" w14:textId="77777777" w:rsidR="005C21AD" w:rsidRPr="0013293A" w:rsidRDefault="005C21AD" w:rsidP="001A14E5">
      <w:pPr>
        <w:pStyle w:val="ListParagraph"/>
        <w:ind w:left="4320"/>
        <w:contextualSpacing w:val="0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</w:p>
    <w:p w14:paraId="1CAEA76D" w14:textId="62678B55" w:rsidR="0039288D" w:rsidRPr="0013293A" w:rsidRDefault="005E1382" w:rsidP="008C0B5D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6" w:name="_Hlk152254424"/>
      <w:bookmarkEnd w:id="6"/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fait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r w:rsidR="00F7480E" w:rsidRPr="0013293A">
        <w:rPr>
          <w:rFonts w:ascii="Arial" w:hAnsi="Arial" w:cs="Arial"/>
          <w:sz w:val="28"/>
          <w:szCs w:val="28"/>
          <w:lang w:val="fr-CA"/>
        </w:rPr>
        <w:t>ou peut faire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="00F7480E" w:rsidRPr="0013293A">
        <w:rPr>
          <w:rFonts w:ascii="Arial" w:hAnsi="Arial" w:cs="Arial"/>
          <w:sz w:val="28"/>
          <w:szCs w:val="28"/>
          <w:lang w:val="fr-CA"/>
        </w:rPr>
        <w:t>objet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="00F7480E" w:rsidRPr="0013293A">
        <w:rPr>
          <w:rFonts w:ascii="Arial" w:hAnsi="Arial" w:cs="Arial"/>
          <w:sz w:val="28"/>
          <w:szCs w:val="28"/>
          <w:lang w:val="fr-CA"/>
        </w:rPr>
        <w:t>ordonnance alimentaire.</w:t>
      </w:r>
    </w:p>
    <w:p w14:paraId="35991255" w14:textId="77777777" w:rsidR="005C21AD" w:rsidRPr="0013293A" w:rsidRDefault="005C21AD" w:rsidP="00DA69C2">
      <w:pPr>
        <w:pStyle w:val="ListParagraph"/>
        <w:spacing w:line="480" w:lineRule="auto"/>
        <w:contextualSpacing w:val="0"/>
        <w:rPr>
          <w:rFonts w:ascii="Arial" w:hAnsi="Arial" w:cs="Arial"/>
          <w:i/>
          <w:iCs/>
          <w:sz w:val="18"/>
          <w:szCs w:val="18"/>
          <w:lang w:val="fr-CA"/>
        </w:rPr>
      </w:pPr>
    </w:p>
    <w:p w14:paraId="5696BEB9" w14:textId="6343A836" w:rsidR="00DA69C2" w:rsidRPr="0013293A" w:rsidRDefault="0061121D" w:rsidP="00DA69C2">
      <w:pPr>
        <w:pStyle w:val="ListParagraph"/>
        <w:spacing w:line="480" w:lineRule="auto"/>
        <w:contextualSpacing w:val="0"/>
        <w:rPr>
          <w:rFonts w:ascii="Arial" w:hAnsi="Arial" w:cs="Arial"/>
          <w:i/>
          <w:iCs/>
          <w:sz w:val="20"/>
          <w:lang w:val="fr-CA"/>
        </w:rPr>
      </w:pPr>
      <w:r w:rsidRPr="0013293A">
        <w:rPr>
          <w:rFonts w:ascii="Arial" w:hAnsi="Arial" w:cs="Arial"/>
          <w:i/>
          <w:iCs/>
          <w:sz w:val="20"/>
          <w:lang w:val="fr-CA"/>
        </w:rPr>
        <w:t>(Rayer ce qui suit si aucun document ne restreint la communication ou les contacts avec la personne ou avec un enfant mentionné ci-dessus.)</w:t>
      </w:r>
    </w:p>
    <w:p w14:paraId="45B81E70" w14:textId="77777777" w:rsidR="005C21AD" w:rsidRPr="0013293A" w:rsidRDefault="005C21AD" w:rsidP="00DA69C2">
      <w:pPr>
        <w:pStyle w:val="ListParagraph"/>
        <w:spacing w:line="480" w:lineRule="auto"/>
        <w:contextualSpacing w:val="0"/>
        <w:rPr>
          <w:rFonts w:ascii="Arial" w:hAnsi="Arial" w:cs="Arial"/>
          <w:i/>
          <w:iCs/>
          <w:sz w:val="18"/>
          <w:szCs w:val="18"/>
          <w:lang w:val="fr-CA"/>
        </w:rPr>
      </w:pPr>
    </w:p>
    <w:p w14:paraId="701FA974" w14:textId="77777777" w:rsidR="00DA69C2" w:rsidRPr="0013293A" w:rsidRDefault="0061121D" w:rsidP="00DA69C2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Je joins au présent affidavit une copie de tout document qui restreint la communication ou les contacts avec la personne ou avec tout enfant mentionné ci-dessus (voir pièce B).</w:t>
      </w:r>
    </w:p>
    <w:p w14:paraId="6B48718C" w14:textId="77777777" w:rsidR="00DA69C2" w:rsidRPr="0013293A" w:rsidRDefault="00DA69C2" w:rsidP="005C21AD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4D443714" w14:textId="58F33D02" w:rsidR="00DF48EE" w:rsidRPr="0013293A" w:rsidRDefault="0061121D" w:rsidP="00AD35B2">
      <w:pPr>
        <w:pStyle w:val="ListParagraph"/>
        <w:numPr>
          <w:ilvl w:val="0"/>
          <w:numId w:val="14"/>
        </w:numPr>
        <w:spacing w:after="120" w:line="480" w:lineRule="auto"/>
        <w:ind w:hanging="720"/>
        <w:contextualSpacing w:val="0"/>
        <w:rPr>
          <w:rFonts w:ascii="Arial" w:hAnsi="Arial" w:cs="Arial"/>
          <w:sz w:val="20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(Il y a une instance / Il n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y a pas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instance) concernant toute restriction mentionnée au paragraphe</w:t>
      </w:r>
      <w:r>
        <w:rPr>
          <w:rFonts w:ascii="Arial" w:hAnsi="Arial" w:cs="Arial"/>
          <w:sz w:val="28"/>
          <w:szCs w:val="28"/>
          <w:lang w:val="fr-CA"/>
        </w:rPr>
        <w:t> </w:t>
      </w:r>
      <w:r w:rsidRPr="0013293A">
        <w:rPr>
          <w:rFonts w:ascii="Arial" w:hAnsi="Arial" w:cs="Arial"/>
          <w:sz w:val="28"/>
          <w:szCs w:val="28"/>
          <w:lang w:val="fr-CA"/>
        </w:rPr>
        <w:t>8.</w:t>
      </w:r>
    </w:p>
    <w:p w14:paraId="6BF65C97" w14:textId="77777777" w:rsidR="00EB2764" w:rsidRPr="0013293A" w:rsidRDefault="00EB2764" w:rsidP="005C21AD">
      <w:pPr>
        <w:pStyle w:val="ListParagraph"/>
        <w:rPr>
          <w:rFonts w:ascii="Arial" w:hAnsi="Arial" w:cs="Arial"/>
          <w:sz w:val="28"/>
          <w:szCs w:val="22"/>
          <w:lang w:val="fr-CA"/>
        </w:rPr>
      </w:pPr>
    </w:p>
    <w:p w14:paraId="52BA5816" w14:textId="5180B4E5" w:rsidR="005C21AD" w:rsidRPr="0013293A" w:rsidRDefault="00312FF2" w:rsidP="00AD35B2">
      <w:pPr>
        <w:pStyle w:val="ListParagraph"/>
        <w:numPr>
          <w:ilvl w:val="0"/>
          <w:numId w:val="14"/>
        </w:numPr>
        <w:spacing w:line="480" w:lineRule="auto"/>
        <w:ind w:hanging="720"/>
        <w:rPr>
          <w:rFonts w:ascii="Arial" w:hAnsi="Arial" w:cs="Arial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(J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ai / Je n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ai pas) causé ou tenté de causer des blessures physiques</w:t>
      </w:r>
    </w:p>
    <w:p w14:paraId="3BA20AE0" w14:textId="5E967F11" w:rsidR="009320D4" w:rsidRPr="0013293A" w:rsidRDefault="005E1382" w:rsidP="005C21AD">
      <w:pPr>
        <w:pStyle w:val="ListParagraph"/>
        <w:rPr>
          <w:rFonts w:ascii="Arial" w:hAnsi="Arial" w:cs="Arial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à</w:t>
      </w:r>
      <w:proofErr w:type="gramEnd"/>
      <w:r w:rsidRPr="0013293A">
        <w:rPr>
          <w:rFonts w:ascii="Arial" w:hAnsi="Arial" w:cs="Arial"/>
          <w:lang w:val="fr-CA"/>
        </w:rPr>
        <w:t xml:space="preserve"> </w:t>
      </w:r>
      <w:r w:rsidR="008475FE" w:rsidRPr="0013293A">
        <w:rPr>
          <w:rFonts w:ascii="Arial" w:hAnsi="Arial" w:cs="Arial"/>
          <w:lang w:val="fr-CA"/>
        </w:rPr>
        <w:t xml:space="preserve">_______________________________________________ </w:t>
      </w:r>
      <w:r w:rsidR="007C7AF3" w:rsidRPr="0013293A">
        <w:rPr>
          <w:rFonts w:ascii="Arial" w:hAnsi="Arial" w:cs="Arial"/>
          <w:lang w:val="fr-CA"/>
        </w:rPr>
        <w:t>ou à tout</w:t>
      </w:r>
    </w:p>
    <w:p w14:paraId="5287F756" w14:textId="42585571" w:rsidR="009320D4" w:rsidRPr="0013293A" w:rsidRDefault="0061121D" w:rsidP="0013293A">
      <w:pPr>
        <w:pStyle w:val="ListParagraph"/>
        <w:ind w:left="1434" w:firstLine="6"/>
        <w:contextualSpacing w:val="0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13293A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77F780EA" w14:textId="77777777" w:rsidR="005C21AD" w:rsidRPr="0013293A" w:rsidRDefault="005C21AD" w:rsidP="005C21AD">
      <w:pPr>
        <w:pStyle w:val="ListParagraph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45286E6A" w14:textId="2B0D6B30" w:rsidR="00DF48EE" w:rsidRPr="0013293A" w:rsidRDefault="00B17D40" w:rsidP="005C21AD">
      <w:pPr>
        <w:pStyle w:val="ListParagraph"/>
        <w:spacing w:line="480" w:lineRule="auto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enfant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qui fait ou peut faire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objet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ordonnance alimentaire</w:t>
      </w:r>
      <w:r w:rsidR="005E1382"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r w:rsidR="00A165F9" w:rsidRPr="0013293A">
        <w:rPr>
          <w:rFonts w:ascii="Arial" w:hAnsi="Arial" w:cs="Arial"/>
          <w:sz w:val="28"/>
          <w:szCs w:val="28"/>
          <w:lang w:val="fr-CA"/>
        </w:rPr>
        <w:t>et (j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="00A165F9" w:rsidRPr="0013293A">
        <w:rPr>
          <w:rFonts w:ascii="Arial" w:hAnsi="Arial" w:cs="Arial"/>
          <w:sz w:val="28"/>
          <w:szCs w:val="28"/>
          <w:lang w:val="fr-CA"/>
        </w:rPr>
        <w:t>ai / je n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="00A165F9" w:rsidRPr="0013293A">
        <w:rPr>
          <w:rFonts w:ascii="Arial" w:hAnsi="Arial" w:cs="Arial"/>
          <w:sz w:val="28"/>
          <w:szCs w:val="28"/>
          <w:lang w:val="fr-CA"/>
        </w:rPr>
        <w:t>ai pas) porté ceux-ci à craindre pour leur sécurité ou celle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="00A165F9" w:rsidRPr="0013293A">
        <w:rPr>
          <w:rFonts w:ascii="Arial" w:hAnsi="Arial" w:cs="Arial"/>
          <w:sz w:val="28"/>
          <w:szCs w:val="28"/>
          <w:lang w:val="fr-CA"/>
        </w:rPr>
        <w:t>autrui.</w:t>
      </w:r>
    </w:p>
    <w:p w14:paraId="16704F8B" w14:textId="77777777" w:rsidR="00EB2764" w:rsidRPr="0013293A" w:rsidRDefault="00EB2764" w:rsidP="005C21AD">
      <w:pPr>
        <w:jc w:val="both"/>
        <w:rPr>
          <w:rFonts w:ascii="Arial" w:hAnsi="Arial" w:cs="Arial"/>
          <w:sz w:val="28"/>
          <w:szCs w:val="28"/>
          <w:lang w:val="fr-CA"/>
        </w:rPr>
      </w:pPr>
    </w:p>
    <w:p w14:paraId="19A291DB" w14:textId="702457D4" w:rsidR="001670B9" w:rsidRPr="0013293A" w:rsidRDefault="00714423" w:rsidP="005C21AD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lastRenderedPageBreak/>
        <w:t>(J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ai / Je n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ai pas) fait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objet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accusations ou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une déclaration de culpabilité relativement à une infraction</w:t>
      </w:r>
      <w:r w:rsidR="005E1382" w:rsidRPr="0013293A">
        <w:rPr>
          <w:rFonts w:ascii="Arial" w:hAnsi="Arial" w:cs="Arial"/>
          <w:sz w:val="28"/>
          <w:szCs w:val="28"/>
          <w:lang w:val="fr-CA"/>
        </w:rPr>
        <w:t xml:space="preserve"> commise à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="005E1382" w:rsidRPr="0013293A">
        <w:rPr>
          <w:rFonts w:ascii="Arial" w:hAnsi="Arial" w:cs="Arial"/>
          <w:sz w:val="28"/>
          <w:szCs w:val="28"/>
          <w:lang w:val="fr-CA"/>
        </w:rPr>
        <w:t>égard de</w:t>
      </w:r>
    </w:p>
    <w:p w14:paraId="0CC24452" w14:textId="61014480" w:rsidR="00DF48EE" w:rsidRPr="0013293A" w:rsidRDefault="00BB6017" w:rsidP="008C0B5D">
      <w:pPr>
        <w:pStyle w:val="ListParagraph"/>
        <w:spacing w:line="276" w:lineRule="auto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____________________________________</w:t>
      </w:r>
      <w:r w:rsidR="005E1382" w:rsidRPr="0013293A">
        <w:rPr>
          <w:rFonts w:ascii="Arial" w:hAnsi="Arial" w:cs="Arial"/>
          <w:sz w:val="28"/>
          <w:szCs w:val="28"/>
          <w:lang w:val="fr-CA"/>
        </w:rPr>
        <w:t xml:space="preserve"> ou de tout enfant qui fait</w:t>
      </w:r>
    </w:p>
    <w:p w14:paraId="13C3B564" w14:textId="6F4847FB" w:rsidR="00DF48EE" w:rsidRPr="0013293A" w:rsidRDefault="0061121D" w:rsidP="005E1382">
      <w:pPr>
        <w:spacing w:line="276" w:lineRule="auto"/>
        <w:ind w:firstLine="714"/>
        <w:rPr>
          <w:rFonts w:ascii="Arial" w:hAnsi="Arial" w:cs="Arial"/>
          <w:b/>
          <w:i/>
          <w:iCs/>
          <w:sz w:val="18"/>
          <w:szCs w:val="18"/>
          <w:lang w:val="fr-CA"/>
        </w:rPr>
      </w:pPr>
      <w:r w:rsidRPr="0013293A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56126843" w14:textId="5C2CAD5B" w:rsidR="00DF48EE" w:rsidRPr="0013293A" w:rsidRDefault="00DF48EE" w:rsidP="008C0B5D">
      <w:pPr>
        <w:spacing w:line="276" w:lineRule="auto"/>
        <w:rPr>
          <w:rFonts w:ascii="Arial" w:hAnsi="Arial" w:cs="Arial"/>
          <w:sz w:val="18"/>
          <w:szCs w:val="18"/>
          <w:lang w:val="fr-CA"/>
        </w:rPr>
      </w:pPr>
    </w:p>
    <w:p w14:paraId="1B36AF41" w14:textId="7084BB6B" w:rsidR="00DF48EE" w:rsidRPr="0013293A" w:rsidRDefault="005E1382" w:rsidP="005C21AD">
      <w:pPr>
        <w:spacing w:line="480" w:lineRule="auto"/>
        <w:ind w:left="714"/>
        <w:rPr>
          <w:rFonts w:ascii="Arial" w:hAnsi="Arial" w:cs="Arial"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ou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</w:t>
      </w:r>
      <w:r w:rsidR="008D7A58" w:rsidRPr="0013293A">
        <w:rPr>
          <w:rFonts w:ascii="Arial" w:hAnsi="Arial" w:cs="Arial"/>
          <w:sz w:val="28"/>
          <w:szCs w:val="28"/>
          <w:lang w:val="fr-CA"/>
        </w:rPr>
        <w:t>peut faire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="008D7A58" w:rsidRPr="0013293A">
        <w:rPr>
          <w:rFonts w:ascii="Arial" w:hAnsi="Arial" w:cs="Arial"/>
          <w:sz w:val="28"/>
          <w:szCs w:val="28"/>
          <w:lang w:val="fr-CA"/>
        </w:rPr>
        <w:t>objet de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="008D7A58" w:rsidRPr="0013293A">
        <w:rPr>
          <w:rFonts w:ascii="Arial" w:hAnsi="Arial" w:cs="Arial"/>
          <w:sz w:val="28"/>
          <w:szCs w:val="28"/>
          <w:lang w:val="fr-CA"/>
        </w:rPr>
        <w:t>ordonnance alimentaire.</w:t>
      </w:r>
    </w:p>
    <w:p w14:paraId="3DB417D9" w14:textId="77777777" w:rsidR="00906649" w:rsidRPr="0013293A" w:rsidRDefault="00906649" w:rsidP="005C21AD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1678A883" w14:textId="28DA35B0" w:rsidR="00A43C6F" w:rsidRPr="0013293A" w:rsidRDefault="00E10FFB" w:rsidP="005C21AD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Les renseignements sont nécessaires pour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exécution d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une ordonnance alimentaire.</w:t>
      </w:r>
    </w:p>
    <w:p w14:paraId="030FDAC2" w14:textId="77777777" w:rsidR="00DF48EE" w:rsidRPr="0013293A" w:rsidRDefault="00DF48EE" w:rsidP="005C21AD">
      <w:pPr>
        <w:spacing w:after="160"/>
        <w:ind w:left="1080"/>
        <w:rPr>
          <w:rFonts w:ascii="Arial" w:hAnsi="Arial" w:cs="Arial"/>
          <w:b/>
          <w:sz w:val="28"/>
          <w:szCs w:val="28"/>
          <w:lang w:val="fr-CA"/>
        </w:rPr>
      </w:pPr>
    </w:p>
    <w:p w14:paraId="1247FF13" w14:textId="7F55787E" w:rsidR="00DF48EE" w:rsidRPr="0013293A" w:rsidRDefault="0061121D" w:rsidP="005C21AD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Les renseignements ne serviront qu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aux fins indiquées dans le présent affidavit.</w:t>
      </w:r>
    </w:p>
    <w:p w14:paraId="3D52570A" w14:textId="77777777" w:rsidR="005A4E24" w:rsidRPr="0013293A" w:rsidRDefault="005A4E24" w:rsidP="005C21AD">
      <w:pPr>
        <w:pStyle w:val="ListParagraph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0192C212" w14:textId="77777777" w:rsidR="00DF48EE" w:rsidRPr="0013293A" w:rsidRDefault="0061121D" w:rsidP="005C21AD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Je fais le présent affidavit de bonne foi.</w:t>
      </w:r>
    </w:p>
    <w:p w14:paraId="762BEEFF" w14:textId="77777777" w:rsidR="00DF48EE" w:rsidRPr="0013293A" w:rsidRDefault="00DF48EE" w:rsidP="00DF48EE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0E7CB144" w14:textId="77777777" w:rsidR="000B2A49" w:rsidRPr="0013293A" w:rsidRDefault="000B2A49" w:rsidP="00DC36BB">
      <w:pPr>
        <w:pStyle w:val="ListParagraph"/>
        <w:ind w:left="0"/>
        <w:rPr>
          <w:rFonts w:ascii="Arial" w:hAnsi="Arial" w:cs="Arial"/>
          <w:sz w:val="28"/>
          <w:szCs w:val="28"/>
          <w:lang w:val="fr-CA"/>
        </w:rPr>
      </w:pPr>
    </w:p>
    <w:p w14:paraId="64DA54E7" w14:textId="52472925" w:rsidR="005C21AD" w:rsidRPr="0013293A" w:rsidRDefault="0061121D" w:rsidP="005C21AD">
      <w:pPr>
        <w:jc w:val="both"/>
        <w:rPr>
          <w:rFonts w:ascii="Arial" w:hAnsi="Arial" w:cs="Arial"/>
          <w:sz w:val="28"/>
          <w:szCs w:val="28"/>
          <w:lang w:val="fr-CA"/>
        </w:rPr>
      </w:pPr>
      <w:bookmarkStart w:id="7" w:name="_Hlk157503924"/>
      <w:r w:rsidRPr="0013293A">
        <w:rPr>
          <w:rFonts w:ascii="Arial" w:hAnsi="Arial" w:cs="Arial"/>
          <w:bCs/>
          <w:sz w:val="28"/>
          <w:szCs w:val="28"/>
          <w:lang w:val="fr-CA"/>
        </w:rPr>
        <w:t xml:space="preserve">DÉCLARÉ SOUS SERMENT </w:t>
      </w:r>
      <w:proofErr w:type="gramStart"/>
      <w:r w:rsidRPr="0013293A">
        <w:rPr>
          <w:rFonts w:ascii="Arial" w:hAnsi="Arial" w:cs="Arial"/>
          <w:bCs/>
          <w:sz w:val="28"/>
          <w:szCs w:val="28"/>
          <w:lang w:val="fr-CA"/>
        </w:rPr>
        <w:t>ou</w:t>
      </w:r>
      <w:proofErr w:type="gramEnd"/>
      <w:r w:rsidR="005E1382" w:rsidRPr="0013293A">
        <w:rPr>
          <w:rFonts w:ascii="Arial" w:hAnsi="Arial" w:cs="Arial"/>
          <w:bCs/>
          <w:sz w:val="28"/>
          <w:szCs w:val="28"/>
          <w:lang w:val="fr-CA"/>
        </w:rPr>
        <w:tab/>
      </w:r>
      <w:r w:rsidR="005E1382" w:rsidRPr="0013293A">
        <w:rPr>
          <w:rFonts w:ascii="Arial" w:hAnsi="Arial" w:cs="Arial"/>
          <w:bCs/>
          <w:sz w:val="28"/>
          <w:szCs w:val="28"/>
          <w:lang w:val="fr-CA"/>
        </w:rPr>
        <w:tab/>
      </w:r>
      <w:r w:rsidRPr="0013293A">
        <w:rPr>
          <w:rFonts w:ascii="Arial" w:hAnsi="Arial" w:cs="Arial"/>
          <w:sz w:val="28"/>
          <w:szCs w:val="28"/>
          <w:lang w:val="fr-CA"/>
        </w:rPr>
        <w:t>)</w:t>
      </w:r>
    </w:p>
    <w:p w14:paraId="77F9AE10" w14:textId="6AC4847A" w:rsidR="005E1382" w:rsidRPr="0013293A" w:rsidRDefault="005E1382" w:rsidP="005C21AD">
      <w:pPr>
        <w:jc w:val="both"/>
        <w:rPr>
          <w:rFonts w:ascii="Arial" w:hAnsi="Arial" w:cs="Arial"/>
          <w:bCs/>
          <w:sz w:val="28"/>
          <w:szCs w:val="28"/>
          <w:lang w:val="fr-CA"/>
        </w:rPr>
      </w:pPr>
      <w:r w:rsidRPr="0013293A">
        <w:rPr>
          <w:rFonts w:ascii="Arial" w:hAnsi="Arial" w:cs="Arial"/>
          <w:bCs/>
          <w:sz w:val="28"/>
          <w:szCs w:val="28"/>
          <w:lang w:val="fr-CA"/>
        </w:rPr>
        <w:t>AFFIRMÉ SOLENNELLEMENT</w:t>
      </w:r>
      <w:r w:rsidRPr="0013293A">
        <w:rPr>
          <w:rFonts w:ascii="Arial" w:hAnsi="Arial" w:cs="Arial"/>
          <w:bCs/>
          <w:sz w:val="28"/>
          <w:szCs w:val="28"/>
          <w:lang w:val="fr-CA"/>
        </w:rPr>
        <w:tab/>
      </w:r>
      <w:r w:rsidRPr="0013293A">
        <w:rPr>
          <w:rFonts w:ascii="Arial" w:hAnsi="Arial" w:cs="Arial"/>
          <w:bCs/>
          <w:sz w:val="28"/>
          <w:szCs w:val="28"/>
          <w:lang w:val="fr-CA"/>
        </w:rPr>
        <w:tab/>
        <w:t>)</w:t>
      </w:r>
    </w:p>
    <w:p w14:paraId="2407729C" w14:textId="1916CF37" w:rsidR="005E1382" w:rsidRPr="0013293A" w:rsidRDefault="005E1382" w:rsidP="005C21AD">
      <w:pPr>
        <w:jc w:val="both"/>
        <w:rPr>
          <w:rFonts w:ascii="Arial" w:hAnsi="Arial" w:cs="Arial"/>
          <w:bCs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bCs/>
          <w:sz w:val="28"/>
          <w:szCs w:val="28"/>
          <w:lang w:val="fr-CA"/>
        </w:rPr>
        <w:t>devant</w:t>
      </w:r>
      <w:proofErr w:type="gramEnd"/>
      <w:r w:rsidRPr="0013293A">
        <w:rPr>
          <w:rFonts w:ascii="Arial" w:hAnsi="Arial" w:cs="Arial"/>
          <w:bCs/>
          <w:sz w:val="28"/>
          <w:szCs w:val="28"/>
          <w:lang w:val="fr-CA"/>
        </w:rPr>
        <w:t xml:space="preserve"> moi</w:t>
      </w:r>
      <w:r w:rsidRPr="0013293A">
        <w:rPr>
          <w:rFonts w:ascii="Arial" w:hAnsi="Arial" w:cs="Arial"/>
          <w:bCs/>
          <w:sz w:val="28"/>
          <w:szCs w:val="28"/>
          <w:lang w:val="fr-CA"/>
        </w:rPr>
        <w:tab/>
      </w:r>
      <w:r w:rsidRPr="0013293A">
        <w:rPr>
          <w:rFonts w:ascii="Arial" w:hAnsi="Arial" w:cs="Arial"/>
          <w:bCs/>
          <w:sz w:val="28"/>
          <w:szCs w:val="28"/>
          <w:lang w:val="fr-CA"/>
        </w:rPr>
        <w:tab/>
      </w:r>
      <w:r w:rsidRPr="0013293A">
        <w:rPr>
          <w:rFonts w:ascii="Arial" w:hAnsi="Arial" w:cs="Arial"/>
          <w:bCs/>
          <w:sz w:val="28"/>
          <w:szCs w:val="28"/>
          <w:lang w:val="fr-CA"/>
        </w:rPr>
        <w:tab/>
      </w:r>
      <w:r w:rsidRPr="0013293A">
        <w:rPr>
          <w:rFonts w:ascii="Arial" w:hAnsi="Arial" w:cs="Arial"/>
          <w:bCs/>
          <w:sz w:val="28"/>
          <w:szCs w:val="28"/>
          <w:lang w:val="fr-CA"/>
        </w:rPr>
        <w:tab/>
      </w:r>
      <w:r w:rsidRPr="0013293A">
        <w:rPr>
          <w:rFonts w:ascii="Arial" w:hAnsi="Arial" w:cs="Arial"/>
          <w:bCs/>
          <w:sz w:val="28"/>
          <w:szCs w:val="28"/>
          <w:lang w:val="fr-CA"/>
        </w:rPr>
        <w:tab/>
      </w:r>
      <w:r w:rsidRPr="0013293A">
        <w:rPr>
          <w:rFonts w:ascii="Arial" w:hAnsi="Arial" w:cs="Arial"/>
          <w:bCs/>
          <w:sz w:val="28"/>
          <w:szCs w:val="28"/>
          <w:lang w:val="fr-CA"/>
        </w:rPr>
        <w:tab/>
        <w:t>)</w:t>
      </w:r>
    </w:p>
    <w:p w14:paraId="26F80B32" w14:textId="4CC488F0" w:rsidR="005C21AD" w:rsidRPr="0013293A" w:rsidRDefault="0061121D" w:rsidP="005C21AD">
      <w:pPr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à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__________________ (Manitoba)</w:t>
      </w:r>
      <w:r w:rsidRPr="0013293A">
        <w:rPr>
          <w:rFonts w:ascii="Arial" w:hAnsi="Arial" w:cs="Arial"/>
          <w:sz w:val="28"/>
          <w:szCs w:val="28"/>
          <w:lang w:val="fr-CA"/>
        </w:rPr>
        <w:tab/>
        <w:t>)</w:t>
      </w:r>
    </w:p>
    <w:p w14:paraId="14D23883" w14:textId="77777777" w:rsidR="005C21AD" w:rsidRPr="0013293A" w:rsidRDefault="0061121D" w:rsidP="005C21AD">
      <w:pPr>
        <w:jc w:val="both"/>
        <w:rPr>
          <w:rFonts w:ascii="Arial" w:hAnsi="Arial" w:cs="Arial"/>
          <w:sz w:val="28"/>
          <w:szCs w:val="28"/>
          <w:u w:val="single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ce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___ jour de ___________ ____.</w:t>
      </w:r>
      <w:r w:rsidRPr="0013293A">
        <w:rPr>
          <w:rFonts w:ascii="Arial" w:hAnsi="Arial" w:cs="Arial"/>
          <w:sz w:val="28"/>
          <w:szCs w:val="28"/>
          <w:lang w:val="fr-CA"/>
        </w:rPr>
        <w:tab/>
        <w:t>)</w:t>
      </w:r>
      <w:r w:rsidRPr="0013293A">
        <w:rPr>
          <w:rFonts w:ascii="Arial" w:hAnsi="Arial" w:cs="Arial"/>
          <w:sz w:val="28"/>
          <w:szCs w:val="28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5FCEA7AB" w14:textId="5DFD5EDA" w:rsidR="005C21AD" w:rsidRPr="0013293A" w:rsidRDefault="0061121D" w:rsidP="005C21AD">
      <w:pPr>
        <w:ind w:left="1080" w:firstLine="360"/>
        <w:rPr>
          <w:rFonts w:ascii="Arial" w:hAnsi="Arial" w:cs="Arial"/>
          <w:sz w:val="20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ab/>
      </w:r>
      <w:r w:rsidRPr="0013293A">
        <w:rPr>
          <w:rFonts w:ascii="Arial" w:hAnsi="Arial" w:cs="Arial"/>
          <w:sz w:val="28"/>
          <w:szCs w:val="28"/>
          <w:lang w:val="fr-CA"/>
        </w:rPr>
        <w:tab/>
      </w:r>
      <w:r w:rsidRPr="0013293A">
        <w:rPr>
          <w:rFonts w:ascii="Arial" w:hAnsi="Arial" w:cs="Arial"/>
          <w:sz w:val="28"/>
          <w:szCs w:val="28"/>
          <w:lang w:val="fr-CA"/>
        </w:rPr>
        <w:tab/>
      </w:r>
      <w:r w:rsidRPr="0013293A">
        <w:rPr>
          <w:rFonts w:ascii="Arial" w:hAnsi="Arial" w:cs="Arial"/>
          <w:sz w:val="28"/>
          <w:szCs w:val="28"/>
          <w:lang w:val="fr-CA"/>
        </w:rPr>
        <w:tab/>
      </w:r>
      <w:r w:rsidRPr="0013293A">
        <w:rPr>
          <w:rFonts w:ascii="Arial" w:hAnsi="Arial" w:cs="Arial"/>
          <w:sz w:val="28"/>
          <w:szCs w:val="28"/>
          <w:lang w:val="fr-CA"/>
        </w:rPr>
        <w:tab/>
        <w:t>)</w:t>
      </w:r>
      <w:r w:rsidRPr="0013293A">
        <w:rPr>
          <w:rFonts w:ascii="Arial" w:hAnsi="Arial" w:cs="Arial"/>
          <w:sz w:val="28"/>
          <w:szCs w:val="28"/>
          <w:lang w:val="fr-CA"/>
        </w:rPr>
        <w:tab/>
      </w:r>
      <w:r w:rsidRPr="0013293A">
        <w:rPr>
          <w:rFonts w:ascii="Arial" w:hAnsi="Arial" w:cs="Arial"/>
          <w:sz w:val="22"/>
          <w:szCs w:val="22"/>
          <w:lang w:val="fr-CA"/>
        </w:rPr>
        <w:t>Signature du déposant</w:t>
      </w:r>
    </w:p>
    <w:p w14:paraId="16034029" w14:textId="73E54503" w:rsidR="005C21AD" w:rsidRPr="0013293A" w:rsidRDefault="005C21AD" w:rsidP="005C21AD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15C13419" w14:textId="52E5A515" w:rsidR="005C21AD" w:rsidRPr="0013293A" w:rsidRDefault="0061121D" w:rsidP="005C21AD">
      <w:pPr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3293A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2FF85656" w14:textId="77777777" w:rsidR="005C21AD" w:rsidRPr="0013293A" w:rsidRDefault="0061121D" w:rsidP="005C21AD">
      <w:pPr>
        <w:pStyle w:val="BodyText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 xml:space="preserve">Registraire adjoint(e) du Banc du Roi </w:t>
      </w: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ou</w:t>
      </w:r>
      <w:proofErr w:type="gramEnd"/>
    </w:p>
    <w:p w14:paraId="6514DE02" w14:textId="4AFA737F" w:rsidR="005C21AD" w:rsidRPr="0013293A" w:rsidRDefault="0061121D" w:rsidP="005C21AD">
      <w:pPr>
        <w:pStyle w:val="BodyText"/>
        <w:rPr>
          <w:rFonts w:ascii="Arial" w:hAnsi="Arial" w:cs="Arial"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commissaire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à l</w:t>
      </w:r>
      <w:r w:rsidR="001728AF">
        <w:rPr>
          <w:rFonts w:ascii="Arial" w:hAnsi="Arial" w:cs="Arial"/>
          <w:sz w:val="28"/>
          <w:szCs w:val="28"/>
          <w:lang w:val="fr-CA"/>
        </w:rPr>
        <w:t>’</w:t>
      </w:r>
      <w:r w:rsidRPr="0013293A">
        <w:rPr>
          <w:rFonts w:ascii="Arial" w:hAnsi="Arial" w:cs="Arial"/>
          <w:sz w:val="28"/>
          <w:szCs w:val="28"/>
          <w:lang w:val="fr-CA"/>
        </w:rPr>
        <w:t>assermentation dans</w:t>
      </w:r>
    </w:p>
    <w:p w14:paraId="6C95D87A" w14:textId="77777777" w:rsidR="005C21AD" w:rsidRPr="0013293A" w:rsidRDefault="0061121D" w:rsidP="005C21AD">
      <w:pPr>
        <w:pStyle w:val="BodyText"/>
        <w:rPr>
          <w:rFonts w:ascii="Arial" w:hAnsi="Arial" w:cs="Arial"/>
          <w:sz w:val="28"/>
          <w:szCs w:val="28"/>
          <w:lang w:val="fr-CA"/>
        </w:rPr>
      </w:pPr>
      <w:proofErr w:type="gramStart"/>
      <w:r w:rsidRPr="0013293A">
        <w:rPr>
          <w:rFonts w:ascii="Arial" w:hAnsi="Arial" w:cs="Arial"/>
          <w:sz w:val="28"/>
          <w:szCs w:val="28"/>
          <w:lang w:val="fr-CA"/>
        </w:rPr>
        <w:t>et</w:t>
      </w:r>
      <w:proofErr w:type="gramEnd"/>
      <w:r w:rsidRPr="0013293A">
        <w:rPr>
          <w:rFonts w:ascii="Arial" w:hAnsi="Arial" w:cs="Arial"/>
          <w:sz w:val="28"/>
          <w:szCs w:val="28"/>
          <w:lang w:val="fr-CA"/>
        </w:rPr>
        <w:t xml:space="preserve"> pour la province du Manitoba</w:t>
      </w:r>
    </w:p>
    <w:p w14:paraId="4B9EB3C9" w14:textId="77777777" w:rsidR="005C21AD" w:rsidRPr="00A15E88" w:rsidRDefault="0061121D" w:rsidP="005C21AD">
      <w:pPr>
        <w:jc w:val="both"/>
        <w:rPr>
          <w:rFonts w:ascii="Arial" w:hAnsi="Arial" w:cs="Arial"/>
          <w:sz w:val="28"/>
          <w:szCs w:val="28"/>
          <w:lang w:val="fr-CA"/>
        </w:rPr>
      </w:pPr>
      <w:r w:rsidRPr="0013293A">
        <w:rPr>
          <w:rFonts w:ascii="Arial" w:hAnsi="Arial" w:cs="Arial"/>
          <w:sz w:val="28"/>
          <w:szCs w:val="28"/>
          <w:lang w:val="fr-CA"/>
        </w:rPr>
        <w:t>Ma commission prend fin le :</w:t>
      </w:r>
      <w:r w:rsidRPr="00A15E88">
        <w:rPr>
          <w:rFonts w:ascii="Arial" w:hAnsi="Arial" w:cs="Arial"/>
          <w:sz w:val="28"/>
          <w:szCs w:val="28"/>
          <w:lang w:val="fr-CA"/>
        </w:rPr>
        <w:t xml:space="preserve"> </w:t>
      </w:r>
      <w:r w:rsidRPr="00A15E88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A15E88">
        <w:rPr>
          <w:rFonts w:ascii="Arial" w:hAnsi="Arial" w:cs="Arial"/>
          <w:sz w:val="28"/>
          <w:szCs w:val="28"/>
          <w:u w:val="single"/>
          <w:lang w:val="fr-CA"/>
        </w:rPr>
        <w:tab/>
      </w:r>
      <w:bookmarkEnd w:id="7"/>
    </w:p>
    <w:p w14:paraId="6444AC4A" w14:textId="228F0C5F" w:rsidR="009600A9" w:rsidRPr="00A15E88" w:rsidRDefault="009600A9" w:rsidP="005C21AD">
      <w:pPr>
        <w:jc w:val="both"/>
        <w:rPr>
          <w:rFonts w:ascii="Arial" w:hAnsi="Arial" w:cs="Arial"/>
          <w:sz w:val="28"/>
          <w:szCs w:val="28"/>
          <w:lang w:val="fr-CA"/>
        </w:rPr>
      </w:pPr>
    </w:p>
    <w:sectPr w:rsidR="009600A9" w:rsidRPr="00A15E88" w:rsidSect="00DC029D">
      <w:headerReference w:type="default" r:id="rId8"/>
      <w:pgSz w:w="12240" w:h="15840" w:code="1"/>
      <w:pgMar w:top="1440" w:right="1440" w:bottom="1440" w:left="1440" w:header="706" w:footer="706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1E11" w14:textId="77777777" w:rsidR="00DC029D" w:rsidRPr="00A15E88" w:rsidRDefault="00DC029D">
      <w:pPr>
        <w:rPr>
          <w:lang w:val="fr-CA"/>
        </w:rPr>
      </w:pPr>
      <w:r w:rsidRPr="00A15E88">
        <w:rPr>
          <w:lang w:val="fr-CA"/>
        </w:rPr>
        <w:separator/>
      </w:r>
    </w:p>
  </w:endnote>
  <w:endnote w:type="continuationSeparator" w:id="0">
    <w:p w14:paraId="0E5A1494" w14:textId="77777777" w:rsidR="00DC029D" w:rsidRPr="00A15E88" w:rsidRDefault="00DC029D">
      <w:pPr>
        <w:rPr>
          <w:lang w:val="fr-CA"/>
        </w:rPr>
      </w:pPr>
      <w:r w:rsidRPr="00A15E88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085A" w14:textId="77777777" w:rsidR="00DC029D" w:rsidRPr="00A15E88" w:rsidRDefault="00DC029D">
      <w:pPr>
        <w:rPr>
          <w:lang w:val="fr-CA"/>
        </w:rPr>
      </w:pPr>
      <w:r w:rsidRPr="00A15E88">
        <w:rPr>
          <w:lang w:val="fr-CA"/>
        </w:rPr>
        <w:separator/>
      </w:r>
    </w:p>
  </w:footnote>
  <w:footnote w:type="continuationSeparator" w:id="0">
    <w:p w14:paraId="3E5DFAB7" w14:textId="77777777" w:rsidR="00DC029D" w:rsidRPr="00A15E88" w:rsidRDefault="00DC029D">
      <w:pPr>
        <w:rPr>
          <w:lang w:val="fr-CA"/>
        </w:rPr>
      </w:pPr>
      <w:r w:rsidRPr="00A15E88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51B3" w14:textId="44B210A7" w:rsidR="00AD35B2" w:rsidRPr="00A15E88" w:rsidRDefault="002402BA" w:rsidP="00AD35B2">
    <w:pPr>
      <w:pStyle w:val="Header"/>
      <w:rPr>
        <w:rFonts w:ascii="Arial" w:hAnsi="Arial" w:cs="Arial"/>
        <w:sz w:val="16"/>
        <w:szCs w:val="16"/>
        <w:lang w:val="fr-CA"/>
      </w:rPr>
    </w:pPr>
    <w:r w:rsidRPr="00A15E88">
      <w:rPr>
        <w:rFonts w:ascii="Arial" w:hAnsi="Arial" w:cs="Arial"/>
        <w:sz w:val="16"/>
        <w:szCs w:val="16"/>
        <w:lang w:val="fr-CA"/>
      </w:rPr>
      <w:t xml:space="preserve"> Formule 4B – LAEOEF – page </w:t>
    </w:r>
    <w:r w:rsidRPr="00A15E88">
      <w:rPr>
        <w:rFonts w:ascii="Arial" w:hAnsi="Arial" w:cs="Arial"/>
        <w:sz w:val="16"/>
        <w:szCs w:val="16"/>
        <w:lang w:val="fr-CA"/>
      </w:rPr>
      <w:fldChar w:fldCharType="begin"/>
    </w:r>
    <w:r w:rsidRPr="00A15E8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A15E88">
      <w:rPr>
        <w:rFonts w:ascii="Arial" w:hAnsi="Arial" w:cs="Arial"/>
        <w:sz w:val="16"/>
        <w:szCs w:val="16"/>
        <w:lang w:val="fr-CA"/>
      </w:rPr>
      <w:fldChar w:fldCharType="separate"/>
    </w:r>
    <w:r w:rsidRPr="00A15E88">
      <w:rPr>
        <w:rFonts w:ascii="Arial" w:hAnsi="Arial" w:cs="Arial"/>
        <w:sz w:val="16"/>
        <w:szCs w:val="16"/>
        <w:lang w:val="fr-CA"/>
      </w:rPr>
      <w:t>1</w:t>
    </w:r>
    <w:r w:rsidRPr="00A15E88">
      <w:rPr>
        <w:rFonts w:ascii="Arial" w:hAnsi="Arial" w:cs="Arial"/>
        <w:sz w:val="16"/>
        <w:szCs w:val="16"/>
        <w:lang w:val="fr-CA"/>
      </w:rPr>
      <w:fldChar w:fldCharType="end"/>
    </w:r>
    <w:sdt>
      <w:sdtPr>
        <w:rPr>
          <w:rFonts w:ascii="Arial" w:hAnsi="Arial" w:cs="Arial"/>
          <w:sz w:val="16"/>
          <w:szCs w:val="16"/>
          <w:lang w:val="fr-CA"/>
        </w:rPr>
        <w:id w:val="896480078"/>
        <w:docPartObj>
          <w:docPartGallery w:val="Page Numbers (Top of Page)"/>
          <w:docPartUnique/>
        </w:docPartObj>
      </w:sdtPr>
      <w:sdtEndPr/>
      <w:sdtContent>
        <w:r w:rsidRPr="00A15E88">
          <w:rPr>
            <w:rFonts w:ascii="Arial" w:hAnsi="Arial" w:cs="Arial"/>
            <w:sz w:val="16"/>
            <w:szCs w:val="16"/>
            <w:lang w:val="fr-CA"/>
          </w:rPr>
          <w:t>/</w:t>
        </w:r>
        <w:r w:rsidRPr="00A15E88">
          <w:rPr>
            <w:rFonts w:ascii="Arial" w:hAnsi="Arial" w:cs="Arial"/>
            <w:sz w:val="16"/>
            <w:szCs w:val="16"/>
            <w:lang w:val="fr-CA"/>
          </w:rPr>
          <w:fldChar w:fldCharType="begin"/>
        </w:r>
        <w:r w:rsidRPr="00A15E88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A15E88">
          <w:rPr>
            <w:rFonts w:ascii="Arial" w:hAnsi="Arial" w:cs="Arial"/>
            <w:sz w:val="16"/>
            <w:szCs w:val="16"/>
            <w:lang w:val="fr-CA"/>
          </w:rPr>
          <w:fldChar w:fldCharType="separate"/>
        </w:r>
        <w:r w:rsidRPr="00A15E88">
          <w:rPr>
            <w:rFonts w:ascii="Arial" w:hAnsi="Arial" w:cs="Arial"/>
            <w:sz w:val="16"/>
            <w:szCs w:val="16"/>
            <w:lang w:val="fr-CA"/>
          </w:rPr>
          <w:t>5</w:t>
        </w:r>
        <w:r w:rsidRPr="00A15E88">
          <w:rPr>
            <w:rFonts w:ascii="Arial" w:hAnsi="Arial" w:cs="Arial"/>
            <w:sz w:val="16"/>
            <w:szCs w:val="16"/>
            <w:lang w:val="fr-CA"/>
          </w:rPr>
          <w:fldChar w:fldCharType="end"/>
        </w:r>
        <w:r w:rsidRPr="00A15E88">
          <w:rPr>
            <w:rFonts w:ascii="Arial" w:hAnsi="Arial" w:cs="Arial"/>
            <w:sz w:val="16"/>
            <w:szCs w:val="16"/>
            <w:lang w:val="fr-CA"/>
          </w:rPr>
          <w:tab/>
        </w:r>
        <w:r w:rsidRPr="00A15E88">
          <w:rPr>
            <w:rFonts w:ascii="Arial" w:hAnsi="Arial" w:cs="Arial"/>
            <w:sz w:val="16"/>
            <w:szCs w:val="16"/>
            <w:lang w:val="fr-CA"/>
          </w:rPr>
          <w:tab/>
        </w:r>
        <w:r w:rsidR="00396B1D">
          <w:rPr>
            <w:rFonts w:ascii="Arial" w:hAnsi="Arial" w:cs="Arial"/>
            <w:sz w:val="16"/>
            <w:szCs w:val="16"/>
            <w:lang w:val="fr-CA"/>
          </w:rPr>
          <w:t xml:space="preserve">                             </w:t>
        </w:r>
        <w:r w:rsidR="008C1AF5" w:rsidRPr="00A15E88">
          <w:rPr>
            <w:rFonts w:ascii="Arial" w:hAnsi="Arial" w:cs="Arial"/>
            <w:sz w:val="20"/>
            <w:lang w:val="fr-CA"/>
          </w:rPr>
          <w:t>N</w:t>
        </w:r>
        <w:r w:rsidR="008C1AF5" w:rsidRPr="008136E4">
          <w:rPr>
            <w:rFonts w:ascii="Arial" w:hAnsi="Arial" w:cs="Arial"/>
            <w:sz w:val="20"/>
            <w:vertAlign w:val="superscript"/>
            <w:lang w:val="fr-CA"/>
          </w:rPr>
          <w:t>o</w:t>
        </w:r>
        <w:r w:rsidR="008C1AF5" w:rsidRPr="00A15E88">
          <w:rPr>
            <w:rFonts w:ascii="Arial" w:hAnsi="Arial" w:cs="Arial"/>
            <w:sz w:val="20"/>
            <w:lang w:val="fr-CA"/>
          </w:rPr>
          <w:t xml:space="preserve"> de dossier :</w:t>
        </w:r>
        <w:r w:rsidRPr="00A15E88">
          <w:rPr>
            <w:rFonts w:ascii="Arial" w:hAnsi="Arial" w:cs="Arial"/>
            <w:sz w:val="20"/>
            <w:lang w:val="fr-CA"/>
          </w:rPr>
          <w:t xml:space="preserve"> FD___________________</w:t>
        </w:r>
      </w:sdtContent>
    </w:sdt>
  </w:p>
  <w:p w14:paraId="0A9C039A" w14:textId="52D049E2" w:rsidR="007A2476" w:rsidRPr="00A15E88" w:rsidRDefault="007A2476" w:rsidP="00AD35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DAA"/>
    <w:multiLevelType w:val="hybridMultilevel"/>
    <w:tmpl w:val="B4D286CC"/>
    <w:lvl w:ilvl="0" w:tplc="88941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61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41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43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CF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6C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E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CC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66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0A3"/>
    <w:multiLevelType w:val="hybridMultilevel"/>
    <w:tmpl w:val="C42C4E22"/>
    <w:lvl w:ilvl="0" w:tplc="07FCB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546DF8" w:tentative="1">
      <w:start w:val="1"/>
      <w:numFmt w:val="lowerLetter"/>
      <w:lvlText w:val="%2."/>
      <w:lvlJc w:val="left"/>
      <w:pPr>
        <w:ind w:left="1440" w:hanging="360"/>
      </w:pPr>
    </w:lvl>
    <w:lvl w:ilvl="2" w:tplc="3CD2C8FC" w:tentative="1">
      <w:start w:val="1"/>
      <w:numFmt w:val="lowerRoman"/>
      <w:lvlText w:val="%3."/>
      <w:lvlJc w:val="right"/>
      <w:pPr>
        <w:ind w:left="2160" w:hanging="180"/>
      </w:pPr>
    </w:lvl>
    <w:lvl w:ilvl="3" w:tplc="E51ABC5C" w:tentative="1">
      <w:start w:val="1"/>
      <w:numFmt w:val="decimal"/>
      <w:lvlText w:val="%4."/>
      <w:lvlJc w:val="left"/>
      <w:pPr>
        <w:ind w:left="2880" w:hanging="360"/>
      </w:pPr>
    </w:lvl>
    <w:lvl w:ilvl="4" w:tplc="8D080742" w:tentative="1">
      <w:start w:val="1"/>
      <w:numFmt w:val="lowerLetter"/>
      <w:lvlText w:val="%5."/>
      <w:lvlJc w:val="left"/>
      <w:pPr>
        <w:ind w:left="3600" w:hanging="360"/>
      </w:pPr>
    </w:lvl>
    <w:lvl w:ilvl="5" w:tplc="C108E2CE" w:tentative="1">
      <w:start w:val="1"/>
      <w:numFmt w:val="lowerRoman"/>
      <w:lvlText w:val="%6."/>
      <w:lvlJc w:val="right"/>
      <w:pPr>
        <w:ind w:left="4320" w:hanging="180"/>
      </w:pPr>
    </w:lvl>
    <w:lvl w:ilvl="6" w:tplc="883CF0CA" w:tentative="1">
      <w:start w:val="1"/>
      <w:numFmt w:val="decimal"/>
      <w:lvlText w:val="%7."/>
      <w:lvlJc w:val="left"/>
      <w:pPr>
        <w:ind w:left="5040" w:hanging="360"/>
      </w:pPr>
    </w:lvl>
    <w:lvl w:ilvl="7" w:tplc="247630B0" w:tentative="1">
      <w:start w:val="1"/>
      <w:numFmt w:val="lowerLetter"/>
      <w:lvlText w:val="%8."/>
      <w:lvlJc w:val="left"/>
      <w:pPr>
        <w:ind w:left="5760" w:hanging="360"/>
      </w:pPr>
    </w:lvl>
    <w:lvl w:ilvl="8" w:tplc="285E2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375"/>
    <w:multiLevelType w:val="hybridMultilevel"/>
    <w:tmpl w:val="88409222"/>
    <w:lvl w:ilvl="0" w:tplc="D82E0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62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4D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5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C7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6D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EE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41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310"/>
    <w:multiLevelType w:val="hybridMultilevel"/>
    <w:tmpl w:val="705ABE72"/>
    <w:lvl w:ilvl="0" w:tplc="5EF41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84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60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25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09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6C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09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C5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C5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F50"/>
    <w:multiLevelType w:val="hybridMultilevel"/>
    <w:tmpl w:val="944816DA"/>
    <w:lvl w:ilvl="0" w:tplc="13CCDF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E308E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047E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3C4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FC61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7A36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54F3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6698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2A7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86783"/>
    <w:multiLevelType w:val="hybridMultilevel"/>
    <w:tmpl w:val="03F2AC26"/>
    <w:lvl w:ilvl="0" w:tplc="D1C894A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B04CE994" w:tentative="1">
      <w:start w:val="1"/>
      <w:numFmt w:val="lowerLetter"/>
      <w:lvlText w:val="%2."/>
      <w:lvlJc w:val="left"/>
      <w:pPr>
        <w:ind w:left="2880" w:hanging="360"/>
      </w:pPr>
    </w:lvl>
    <w:lvl w:ilvl="2" w:tplc="6B2CF6F2" w:tentative="1">
      <w:start w:val="1"/>
      <w:numFmt w:val="lowerRoman"/>
      <w:lvlText w:val="%3."/>
      <w:lvlJc w:val="right"/>
      <w:pPr>
        <w:ind w:left="3600" w:hanging="180"/>
      </w:pPr>
    </w:lvl>
    <w:lvl w:ilvl="3" w:tplc="54D87814" w:tentative="1">
      <w:start w:val="1"/>
      <w:numFmt w:val="decimal"/>
      <w:lvlText w:val="%4."/>
      <w:lvlJc w:val="left"/>
      <w:pPr>
        <w:ind w:left="4320" w:hanging="360"/>
      </w:pPr>
    </w:lvl>
    <w:lvl w:ilvl="4" w:tplc="24926CFE" w:tentative="1">
      <w:start w:val="1"/>
      <w:numFmt w:val="lowerLetter"/>
      <w:lvlText w:val="%5."/>
      <w:lvlJc w:val="left"/>
      <w:pPr>
        <w:ind w:left="5040" w:hanging="360"/>
      </w:pPr>
    </w:lvl>
    <w:lvl w:ilvl="5" w:tplc="B7D288FA" w:tentative="1">
      <w:start w:val="1"/>
      <w:numFmt w:val="lowerRoman"/>
      <w:lvlText w:val="%6."/>
      <w:lvlJc w:val="right"/>
      <w:pPr>
        <w:ind w:left="5760" w:hanging="180"/>
      </w:pPr>
    </w:lvl>
    <w:lvl w:ilvl="6" w:tplc="529214CC" w:tentative="1">
      <w:start w:val="1"/>
      <w:numFmt w:val="decimal"/>
      <w:lvlText w:val="%7."/>
      <w:lvlJc w:val="left"/>
      <w:pPr>
        <w:ind w:left="6480" w:hanging="360"/>
      </w:pPr>
    </w:lvl>
    <w:lvl w:ilvl="7" w:tplc="1F241080" w:tentative="1">
      <w:start w:val="1"/>
      <w:numFmt w:val="lowerLetter"/>
      <w:lvlText w:val="%8."/>
      <w:lvlJc w:val="left"/>
      <w:pPr>
        <w:ind w:left="7200" w:hanging="360"/>
      </w:pPr>
    </w:lvl>
    <w:lvl w:ilvl="8" w:tplc="6F9C1B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121BEC"/>
    <w:multiLevelType w:val="hybridMultilevel"/>
    <w:tmpl w:val="D6C855E8"/>
    <w:lvl w:ilvl="0" w:tplc="8ADC80DE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3056A4EE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DF3804F0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DA906AD6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1F6F506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95044CAA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6D5E4EAC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A4DABCB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79B2276C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3342C48"/>
    <w:multiLevelType w:val="hybridMultilevel"/>
    <w:tmpl w:val="C434B9D0"/>
    <w:lvl w:ilvl="0" w:tplc="0BDA200C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ADA87E6E" w:tentative="1">
      <w:start w:val="1"/>
      <w:numFmt w:val="lowerLetter"/>
      <w:lvlText w:val="%2."/>
      <w:lvlJc w:val="left"/>
      <w:pPr>
        <w:ind w:left="4680" w:hanging="360"/>
      </w:pPr>
    </w:lvl>
    <w:lvl w:ilvl="2" w:tplc="9FF639BC" w:tentative="1">
      <w:start w:val="1"/>
      <w:numFmt w:val="lowerRoman"/>
      <w:lvlText w:val="%3."/>
      <w:lvlJc w:val="right"/>
      <w:pPr>
        <w:ind w:left="5400" w:hanging="180"/>
      </w:pPr>
    </w:lvl>
    <w:lvl w:ilvl="3" w:tplc="751E8CEC" w:tentative="1">
      <w:start w:val="1"/>
      <w:numFmt w:val="decimal"/>
      <w:lvlText w:val="%4."/>
      <w:lvlJc w:val="left"/>
      <w:pPr>
        <w:ind w:left="6120" w:hanging="360"/>
      </w:pPr>
    </w:lvl>
    <w:lvl w:ilvl="4" w:tplc="B264549E" w:tentative="1">
      <w:start w:val="1"/>
      <w:numFmt w:val="lowerLetter"/>
      <w:lvlText w:val="%5."/>
      <w:lvlJc w:val="left"/>
      <w:pPr>
        <w:ind w:left="6840" w:hanging="360"/>
      </w:pPr>
    </w:lvl>
    <w:lvl w:ilvl="5" w:tplc="C01A5120" w:tentative="1">
      <w:start w:val="1"/>
      <w:numFmt w:val="lowerRoman"/>
      <w:lvlText w:val="%6."/>
      <w:lvlJc w:val="right"/>
      <w:pPr>
        <w:ind w:left="7560" w:hanging="180"/>
      </w:pPr>
    </w:lvl>
    <w:lvl w:ilvl="6" w:tplc="CB287470" w:tentative="1">
      <w:start w:val="1"/>
      <w:numFmt w:val="decimal"/>
      <w:lvlText w:val="%7."/>
      <w:lvlJc w:val="left"/>
      <w:pPr>
        <w:ind w:left="8280" w:hanging="360"/>
      </w:pPr>
    </w:lvl>
    <w:lvl w:ilvl="7" w:tplc="6CCC3156" w:tentative="1">
      <w:start w:val="1"/>
      <w:numFmt w:val="lowerLetter"/>
      <w:lvlText w:val="%8."/>
      <w:lvlJc w:val="left"/>
      <w:pPr>
        <w:ind w:left="9000" w:hanging="360"/>
      </w:pPr>
    </w:lvl>
    <w:lvl w:ilvl="8" w:tplc="0C403F4E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A50795F"/>
    <w:multiLevelType w:val="hybridMultilevel"/>
    <w:tmpl w:val="F698D5BA"/>
    <w:lvl w:ilvl="0" w:tplc="27D6B0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2EC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86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E7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29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A60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61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2F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4D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4D39"/>
    <w:multiLevelType w:val="hybridMultilevel"/>
    <w:tmpl w:val="A2C00926"/>
    <w:lvl w:ilvl="0" w:tplc="A66E6DF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90206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10E1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C41D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3AED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38F7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38F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0813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EC1F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8526E"/>
    <w:multiLevelType w:val="hybridMultilevel"/>
    <w:tmpl w:val="1674DBA4"/>
    <w:lvl w:ilvl="0" w:tplc="F5E4B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AC4C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58EE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0EE7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0443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12AC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12AE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C093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942E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E07D2"/>
    <w:multiLevelType w:val="hybridMultilevel"/>
    <w:tmpl w:val="0BC60876"/>
    <w:lvl w:ilvl="0" w:tplc="352A0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C7DEA">
      <w:start w:val="1"/>
      <w:numFmt w:val="lowerLetter"/>
      <w:lvlText w:val="%2."/>
      <w:lvlJc w:val="left"/>
      <w:pPr>
        <w:ind w:left="1800" w:hanging="360"/>
      </w:pPr>
    </w:lvl>
    <w:lvl w:ilvl="2" w:tplc="0FEA01F0" w:tentative="1">
      <w:start w:val="1"/>
      <w:numFmt w:val="lowerRoman"/>
      <w:lvlText w:val="%3."/>
      <w:lvlJc w:val="right"/>
      <w:pPr>
        <w:ind w:left="2520" w:hanging="180"/>
      </w:pPr>
    </w:lvl>
    <w:lvl w:ilvl="3" w:tplc="AD4A9AF0" w:tentative="1">
      <w:start w:val="1"/>
      <w:numFmt w:val="decimal"/>
      <w:lvlText w:val="%4."/>
      <w:lvlJc w:val="left"/>
      <w:pPr>
        <w:ind w:left="3240" w:hanging="360"/>
      </w:pPr>
    </w:lvl>
    <w:lvl w:ilvl="4" w:tplc="50FE8770" w:tentative="1">
      <w:start w:val="1"/>
      <w:numFmt w:val="lowerLetter"/>
      <w:lvlText w:val="%5."/>
      <w:lvlJc w:val="left"/>
      <w:pPr>
        <w:ind w:left="3960" w:hanging="360"/>
      </w:pPr>
    </w:lvl>
    <w:lvl w:ilvl="5" w:tplc="7B168C46" w:tentative="1">
      <w:start w:val="1"/>
      <w:numFmt w:val="lowerRoman"/>
      <w:lvlText w:val="%6."/>
      <w:lvlJc w:val="right"/>
      <w:pPr>
        <w:ind w:left="4680" w:hanging="180"/>
      </w:pPr>
    </w:lvl>
    <w:lvl w:ilvl="6" w:tplc="C382F9A6" w:tentative="1">
      <w:start w:val="1"/>
      <w:numFmt w:val="decimal"/>
      <w:lvlText w:val="%7."/>
      <w:lvlJc w:val="left"/>
      <w:pPr>
        <w:ind w:left="5400" w:hanging="360"/>
      </w:pPr>
    </w:lvl>
    <w:lvl w:ilvl="7" w:tplc="EC94A556" w:tentative="1">
      <w:start w:val="1"/>
      <w:numFmt w:val="lowerLetter"/>
      <w:lvlText w:val="%8."/>
      <w:lvlJc w:val="left"/>
      <w:pPr>
        <w:ind w:left="6120" w:hanging="360"/>
      </w:pPr>
    </w:lvl>
    <w:lvl w:ilvl="8" w:tplc="3E9439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F4A0D"/>
    <w:multiLevelType w:val="hybridMultilevel"/>
    <w:tmpl w:val="CEE0F062"/>
    <w:lvl w:ilvl="0" w:tplc="20363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3AAF08" w:tentative="1">
      <w:start w:val="1"/>
      <w:numFmt w:val="lowerLetter"/>
      <w:lvlText w:val="%2."/>
      <w:lvlJc w:val="left"/>
      <w:pPr>
        <w:ind w:left="1800" w:hanging="360"/>
      </w:pPr>
    </w:lvl>
    <w:lvl w:ilvl="2" w:tplc="4D2E3140" w:tentative="1">
      <w:start w:val="1"/>
      <w:numFmt w:val="lowerRoman"/>
      <w:lvlText w:val="%3."/>
      <w:lvlJc w:val="right"/>
      <w:pPr>
        <w:ind w:left="2520" w:hanging="180"/>
      </w:pPr>
    </w:lvl>
    <w:lvl w:ilvl="3" w:tplc="C916F16C" w:tentative="1">
      <w:start w:val="1"/>
      <w:numFmt w:val="decimal"/>
      <w:lvlText w:val="%4."/>
      <w:lvlJc w:val="left"/>
      <w:pPr>
        <w:ind w:left="3240" w:hanging="360"/>
      </w:pPr>
    </w:lvl>
    <w:lvl w:ilvl="4" w:tplc="7DB86FC8" w:tentative="1">
      <w:start w:val="1"/>
      <w:numFmt w:val="lowerLetter"/>
      <w:lvlText w:val="%5."/>
      <w:lvlJc w:val="left"/>
      <w:pPr>
        <w:ind w:left="3960" w:hanging="360"/>
      </w:pPr>
    </w:lvl>
    <w:lvl w:ilvl="5" w:tplc="CDACE126" w:tentative="1">
      <w:start w:val="1"/>
      <w:numFmt w:val="lowerRoman"/>
      <w:lvlText w:val="%6."/>
      <w:lvlJc w:val="right"/>
      <w:pPr>
        <w:ind w:left="4680" w:hanging="180"/>
      </w:pPr>
    </w:lvl>
    <w:lvl w:ilvl="6" w:tplc="F71CAA4C" w:tentative="1">
      <w:start w:val="1"/>
      <w:numFmt w:val="decimal"/>
      <w:lvlText w:val="%7."/>
      <w:lvlJc w:val="left"/>
      <w:pPr>
        <w:ind w:left="5400" w:hanging="360"/>
      </w:pPr>
    </w:lvl>
    <w:lvl w:ilvl="7" w:tplc="976A381E" w:tentative="1">
      <w:start w:val="1"/>
      <w:numFmt w:val="lowerLetter"/>
      <w:lvlText w:val="%8."/>
      <w:lvlJc w:val="left"/>
      <w:pPr>
        <w:ind w:left="6120" w:hanging="360"/>
      </w:pPr>
    </w:lvl>
    <w:lvl w:ilvl="8" w:tplc="348C42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9048E"/>
    <w:multiLevelType w:val="hybridMultilevel"/>
    <w:tmpl w:val="9E7A223E"/>
    <w:lvl w:ilvl="0" w:tplc="680C0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708914" w:tentative="1">
      <w:start w:val="1"/>
      <w:numFmt w:val="lowerLetter"/>
      <w:lvlText w:val="%2."/>
      <w:lvlJc w:val="left"/>
      <w:pPr>
        <w:ind w:left="1440" w:hanging="360"/>
      </w:pPr>
    </w:lvl>
    <w:lvl w:ilvl="2" w:tplc="264C76F8" w:tentative="1">
      <w:start w:val="1"/>
      <w:numFmt w:val="lowerRoman"/>
      <w:lvlText w:val="%3."/>
      <w:lvlJc w:val="right"/>
      <w:pPr>
        <w:ind w:left="2160" w:hanging="180"/>
      </w:pPr>
    </w:lvl>
    <w:lvl w:ilvl="3" w:tplc="A784EC28" w:tentative="1">
      <w:start w:val="1"/>
      <w:numFmt w:val="decimal"/>
      <w:lvlText w:val="%4."/>
      <w:lvlJc w:val="left"/>
      <w:pPr>
        <w:ind w:left="2880" w:hanging="360"/>
      </w:pPr>
    </w:lvl>
    <w:lvl w:ilvl="4" w:tplc="43E87146" w:tentative="1">
      <w:start w:val="1"/>
      <w:numFmt w:val="lowerLetter"/>
      <w:lvlText w:val="%5."/>
      <w:lvlJc w:val="left"/>
      <w:pPr>
        <w:ind w:left="3600" w:hanging="360"/>
      </w:pPr>
    </w:lvl>
    <w:lvl w:ilvl="5" w:tplc="2AE28C7A" w:tentative="1">
      <w:start w:val="1"/>
      <w:numFmt w:val="lowerRoman"/>
      <w:lvlText w:val="%6."/>
      <w:lvlJc w:val="right"/>
      <w:pPr>
        <w:ind w:left="4320" w:hanging="180"/>
      </w:pPr>
    </w:lvl>
    <w:lvl w:ilvl="6" w:tplc="AA68E046" w:tentative="1">
      <w:start w:val="1"/>
      <w:numFmt w:val="decimal"/>
      <w:lvlText w:val="%7."/>
      <w:lvlJc w:val="left"/>
      <w:pPr>
        <w:ind w:left="5040" w:hanging="360"/>
      </w:pPr>
    </w:lvl>
    <w:lvl w:ilvl="7" w:tplc="7E7E4636" w:tentative="1">
      <w:start w:val="1"/>
      <w:numFmt w:val="lowerLetter"/>
      <w:lvlText w:val="%8."/>
      <w:lvlJc w:val="left"/>
      <w:pPr>
        <w:ind w:left="5760" w:hanging="360"/>
      </w:pPr>
    </w:lvl>
    <w:lvl w:ilvl="8" w:tplc="F8464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10A8E"/>
    <w:multiLevelType w:val="hybridMultilevel"/>
    <w:tmpl w:val="38B86E12"/>
    <w:lvl w:ilvl="0" w:tplc="BB18356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B76AFA80" w:tentative="1">
      <w:start w:val="1"/>
      <w:numFmt w:val="lowerLetter"/>
      <w:lvlText w:val="%2."/>
      <w:lvlJc w:val="left"/>
      <w:pPr>
        <w:ind w:left="3240" w:hanging="360"/>
      </w:pPr>
    </w:lvl>
    <w:lvl w:ilvl="2" w:tplc="BE928276" w:tentative="1">
      <w:start w:val="1"/>
      <w:numFmt w:val="lowerRoman"/>
      <w:lvlText w:val="%3."/>
      <w:lvlJc w:val="right"/>
      <w:pPr>
        <w:ind w:left="3960" w:hanging="180"/>
      </w:pPr>
    </w:lvl>
    <w:lvl w:ilvl="3" w:tplc="87680364" w:tentative="1">
      <w:start w:val="1"/>
      <w:numFmt w:val="decimal"/>
      <w:lvlText w:val="%4."/>
      <w:lvlJc w:val="left"/>
      <w:pPr>
        <w:ind w:left="4680" w:hanging="360"/>
      </w:pPr>
    </w:lvl>
    <w:lvl w:ilvl="4" w:tplc="8D08CFC8" w:tentative="1">
      <w:start w:val="1"/>
      <w:numFmt w:val="lowerLetter"/>
      <w:lvlText w:val="%5."/>
      <w:lvlJc w:val="left"/>
      <w:pPr>
        <w:ind w:left="5400" w:hanging="360"/>
      </w:pPr>
    </w:lvl>
    <w:lvl w:ilvl="5" w:tplc="E1EA745A" w:tentative="1">
      <w:start w:val="1"/>
      <w:numFmt w:val="lowerRoman"/>
      <w:lvlText w:val="%6."/>
      <w:lvlJc w:val="right"/>
      <w:pPr>
        <w:ind w:left="6120" w:hanging="180"/>
      </w:pPr>
    </w:lvl>
    <w:lvl w:ilvl="6" w:tplc="3F2E4BB8" w:tentative="1">
      <w:start w:val="1"/>
      <w:numFmt w:val="decimal"/>
      <w:lvlText w:val="%7."/>
      <w:lvlJc w:val="left"/>
      <w:pPr>
        <w:ind w:left="6840" w:hanging="360"/>
      </w:pPr>
    </w:lvl>
    <w:lvl w:ilvl="7" w:tplc="48241CD0" w:tentative="1">
      <w:start w:val="1"/>
      <w:numFmt w:val="lowerLetter"/>
      <w:lvlText w:val="%8."/>
      <w:lvlJc w:val="left"/>
      <w:pPr>
        <w:ind w:left="7560" w:hanging="360"/>
      </w:pPr>
    </w:lvl>
    <w:lvl w:ilvl="8" w:tplc="CE54FDD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3332E7B"/>
    <w:multiLevelType w:val="hybridMultilevel"/>
    <w:tmpl w:val="D0C228A8"/>
    <w:lvl w:ilvl="0" w:tplc="09AC7596">
      <w:start w:val="1"/>
      <w:numFmt w:val="decimal"/>
      <w:lvlText w:val="%1."/>
      <w:lvlJc w:val="left"/>
      <w:pPr>
        <w:ind w:left="1440" w:hanging="360"/>
      </w:pPr>
    </w:lvl>
    <w:lvl w:ilvl="1" w:tplc="5A96B646" w:tentative="1">
      <w:start w:val="1"/>
      <w:numFmt w:val="lowerLetter"/>
      <w:lvlText w:val="%2."/>
      <w:lvlJc w:val="left"/>
      <w:pPr>
        <w:ind w:left="2160" w:hanging="360"/>
      </w:pPr>
    </w:lvl>
    <w:lvl w:ilvl="2" w:tplc="2C483A70" w:tentative="1">
      <w:start w:val="1"/>
      <w:numFmt w:val="lowerRoman"/>
      <w:lvlText w:val="%3."/>
      <w:lvlJc w:val="right"/>
      <w:pPr>
        <w:ind w:left="2880" w:hanging="180"/>
      </w:pPr>
    </w:lvl>
    <w:lvl w:ilvl="3" w:tplc="3B2C6A2A" w:tentative="1">
      <w:start w:val="1"/>
      <w:numFmt w:val="decimal"/>
      <w:lvlText w:val="%4."/>
      <w:lvlJc w:val="left"/>
      <w:pPr>
        <w:ind w:left="3600" w:hanging="360"/>
      </w:pPr>
    </w:lvl>
    <w:lvl w:ilvl="4" w:tplc="68F05218" w:tentative="1">
      <w:start w:val="1"/>
      <w:numFmt w:val="lowerLetter"/>
      <w:lvlText w:val="%5."/>
      <w:lvlJc w:val="left"/>
      <w:pPr>
        <w:ind w:left="4320" w:hanging="360"/>
      </w:pPr>
    </w:lvl>
    <w:lvl w:ilvl="5" w:tplc="EFD08F60" w:tentative="1">
      <w:start w:val="1"/>
      <w:numFmt w:val="lowerRoman"/>
      <w:lvlText w:val="%6."/>
      <w:lvlJc w:val="right"/>
      <w:pPr>
        <w:ind w:left="5040" w:hanging="180"/>
      </w:pPr>
    </w:lvl>
    <w:lvl w:ilvl="6" w:tplc="F4A4C232" w:tentative="1">
      <w:start w:val="1"/>
      <w:numFmt w:val="decimal"/>
      <w:lvlText w:val="%7."/>
      <w:lvlJc w:val="left"/>
      <w:pPr>
        <w:ind w:left="5760" w:hanging="360"/>
      </w:pPr>
    </w:lvl>
    <w:lvl w:ilvl="7" w:tplc="7EFE6126" w:tentative="1">
      <w:start w:val="1"/>
      <w:numFmt w:val="lowerLetter"/>
      <w:lvlText w:val="%8."/>
      <w:lvlJc w:val="left"/>
      <w:pPr>
        <w:ind w:left="6480" w:hanging="360"/>
      </w:pPr>
    </w:lvl>
    <w:lvl w:ilvl="8" w:tplc="715412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FD6693"/>
    <w:multiLevelType w:val="hybridMultilevel"/>
    <w:tmpl w:val="20F83ABE"/>
    <w:lvl w:ilvl="0" w:tplc="3CE474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0F00B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C6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8F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02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8C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8B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9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43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E1EDD"/>
    <w:multiLevelType w:val="hybridMultilevel"/>
    <w:tmpl w:val="4394DD54"/>
    <w:lvl w:ilvl="0" w:tplc="C6E60D7C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CF963CE4" w:tentative="1">
      <w:start w:val="1"/>
      <w:numFmt w:val="lowerLetter"/>
      <w:lvlText w:val="%2."/>
      <w:lvlJc w:val="left"/>
      <w:pPr>
        <w:ind w:left="1440" w:hanging="360"/>
      </w:pPr>
    </w:lvl>
    <w:lvl w:ilvl="2" w:tplc="7B0AD636" w:tentative="1">
      <w:start w:val="1"/>
      <w:numFmt w:val="lowerRoman"/>
      <w:lvlText w:val="%3."/>
      <w:lvlJc w:val="right"/>
      <w:pPr>
        <w:ind w:left="2160" w:hanging="180"/>
      </w:pPr>
    </w:lvl>
    <w:lvl w:ilvl="3" w:tplc="535E9366" w:tentative="1">
      <w:start w:val="1"/>
      <w:numFmt w:val="decimal"/>
      <w:lvlText w:val="%4."/>
      <w:lvlJc w:val="left"/>
      <w:pPr>
        <w:ind w:left="2880" w:hanging="360"/>
      </w:pPr>
    </w:lvl>
    <w:lvl w:ilvl="4" w:tplc="2C227606" w:tentative="1">
      <w:start w:val="1"/>
      <w:numFmt w:val="lowerLetter"/>
      <w:lvlText w:val="%5."/>
      <w:lvlJc w:val="left"/>
      <w:pPr>
        <w:ind w:left="3600" w:hanging="360"/>
      </w:pPr>
    </w:lvl>
    <w:lvl w:ilvl="5" w:tplc="21FE70EA" w:tentative="1">
      <w:start w:val="1"/>
      <w:numFmt w:val="lowerRoman"/>
      <w:lvlText w:val="%6."/>
      <w:lvlJc w:val="right"/>
      <w:pPr>
        <w:ind w:left="4320" w:hanging="180"/>
      </w:pPr>
    </w:lvl>
    <w:lvl w:ilvl="6" w:tplc="2F0C644E" w:tentative="1">
      <w:start w:val="1"/>
      <w:numFmt w:val="decimal"/>
      <w:lvlText w:val="%7."/>
      <w:lvlJc w:val="left"/>
      <w:pPr>
        <w:ind w:left="5040" w:hanging="360"/>
      </w:pPr>
    </w:lvl>
    <w:lvl w:ilvl="7" w:tplc="7AB4B512" w:tentative="1">
      <w:start w:val="1"/>
      <w:numFmt w:val="lowerLetter"/>
      <w:lvlText w:val="%8."/>
      <w:lvlJc w:val="left"/>
      <w:pPr>
        <w:ind w:left="5760" w:hanging="360"/>
      </w:pPr>
    </w:lvl>
    <w:lvl w:ilvl="8" w:tplc="0C9C0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17452"/>
    <w:multiLevelType w:val="hybridMultilevel"/>
    <w:tmpl w:val="D22EC406"/>
    <w:lvl w:ilvl="0" w:tplc="66CE7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224ABDB0">
      <w:start w:val="1"/>
      <w:numFmt w:val="lowerLetter"/>
      <w:lvlText w:val="%2."/>
      <w:lvlJc w:val="left"/>
      <w:pPr>
        <w:ind w:left="1440" w:hanging="360"/>
      </w:pPr>
    </w:lvl>
    <w:lvl w:ilvl="2" w:tplc="BE8480EC" w:tentative="1">
      <w:start w:val="1"/>
      <w:numFmt w:val="lowerRoman"/>
      <w:lvlText w:val="%3."/>
      <w:lvlJc w:val="right"/>
      <w:pPr>
        <w:ind w:left="2160" w:hanging="180"/>
      </w:pPr>
    </w:lvl>
    <w:lvl w:ilvl="3" w:tplc="860270FC" w:tentative="1">
      <w:start w:val="1"/>
      <w:numFmt w:val="decimal"/>
      <w:lvlText w:val="%4."/>
      <w:lvlJc w:val="left"/>
      <w:pPr>
        <w:ind w:left="2880" w:hanging="360"/>
      </w:pPr>
    </w:lvl>
    <w:lvl w:ilvl="4" w:tplc="F45E4B0A" w:tentative="1">
      <w:start w:val="1"/>
      <w:numFmt w:val="lowerLetter"/>
      <w:lvlText w:val="%5."/>
      <w:lvlJc w:val="left"/>
      <w:pPr>
        <w:ind w:left="3600" w:hanging="360"/>
      </w:pPr>
    </w:lvl>
    <w:lvl w:ilvl="5" w:tplc="13843210" w:tentative="1">
      <w:start w:val="1"/>
      <w:numFmt w:val="lowerRoman"/>
      <w:lvlText w:val="%6."/>
      <w:lvlJc w:val="right"/>
      <w:pPr>
        <w:ind w:left="4320" w:hanging="180"/>
      </w:pPr>
    </w:lvl>
    <w:lvl w:ilvl="6" w:tplc="E91EBE80" w:tentative="1">
      <w:start w:val="1"/>
      <w:numFmt w:val="decimal"/>
      <w:lvlText w:val="%7."/>
      <w:lvlJc w:val="left"/>
      <w:pPr>
        <w:ind w:left="5040" w:hanging="360"/>
      </w:pPr>
    </w:lvl>
    <w:lvl w:ilvl="7" w:tplc="A572AC8A" w:tentative="1">
      <w:start w:val="1"/>
      <w:numFmt w:val="lowerLetter"/>
      <w:lvlText w:val="%8."/>
      <w:lvlJc w:val="left"/>
      <w:pPr>
        <w:ind w:left="5760" w:hanging="360"/>
      </w:pPr>
    </w:lvl>
    <w:lvl w:ilvl="8" w:tplc="CB54E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EF7"/>
    <w:multiLevelType w:val="hybridMultilevel"/>
    <w:tmpl w:val="924C00FA"/>
    <w:lvl w:ilvl="0" w:tplc="31FCE6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679425D8" w:tentative="1">
      <w:start w:val="1"/>
      <w:numFmt w:val="lowerLetter"/>
      <w:lvlText w:val="%2."/>
      <w:lvlJc w:val="left"/>
      <w:pPr>
        <w:ind w:left="1440" w:hanging="360"/>
      </w:pPr>
    </w:lvl>
    <w:lvl w:ilvl="2" w:tplc="34865908" w:tentative="1">
      <w:start w:val="1"/>
      <w:numFmt w:val="lowerRoman"/>
      <w:lvlText w:val="%3."/>
      <w:lvlJc w:val="right"/>
      <w:pPr>
        <w:ind w:left="2160" w:hanging="180"/>
      </w:pPr>
    </w:lvl>
    <w:lvl w:ilvl="3" w:tplc="E89EAF92" w:tentative="1">
      <w:start w:val="1"/>
      <w:numFmt w:val="decimal"/>
      <w:lvlText w:val="%4."/>
      <w:lvlJc w:val="left"/>
      <w:pPr>
        <w:ind w:left="2880" w:hanging="360"/>
      </w:pPr>
    </w:lvl>
    <w:lvl w:ilvl="4" w:tplc="F2203BBC" w:tentative="1">
      <w:start w:val="1"/>
      <w:numFmt w:val="lowerLetter"/>
      <w:lvlText w:val="%5."/>
      <w:lvlJc w:val="left"/>
      <w:pPr>
        <w:ind w:left="3600" w:hanging="360"/>
      </w:pPr>
    </w:lvl>
    <w:lvl w:ilvl="5" w:tplc="1D828F58" w:tentative="1">
      <w:start w:val="1"/>
      <w:numFmt w:val="lowerRoman"/>
      <w:lvlText w:val="%6."/>
      <w:lvlJc w:val="right"/>
      <w:pPr>
        <w:ind w:left="4320" w:hanging="180"/>
      </w:pPr>
    </w:lvl>
    <w:lvl w:ilvl="6" w:tplc="A9EC5022" w:tentative="1">
      <w:start w:val="1"/>
      <w:numFmt w:val="decimal"/>
      <w:lvlText w:val="%7."/>
      <w:lvlJc w:val="left"/>
      <w:pPr>
        <w:ind w:left="5040" w:hanging="360"/>
      </w:pPr>
    </w:lvl>
    <w:lvl w:ilvl="7" w:tplc="B0CE4730" w:tentative="1">
      <w:start w:val="1"/>
      <w:numFmt w:val="lowerLetter"/>
      <w:lvlText w:val="%8."/>
      <w:lvlJc w:val="left"/>
      <w:pPr>
        <w:ind w:left="5760" w:hanging="360"/>
      </w:pPr>
    </w:lvl>
    <w:lvl w:ilvl="8" w:tplc="78083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8796E"/>
    <w:multiLevelType w:val="hybridMultilevel"/>
    <w:tmpl w:val="6256E166"/>
    <w:lvl w:ilvl="0" w:tplc="29E469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D8C7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946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C40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F41A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9A21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3645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7481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9ACE2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2235E2"/>
    <w:multiLevelType w:val="hybridMultilevel"/>
    <w:tmpl w:val="CC464A72"/>
    <w:lvl w:ilvl="0" w:tplc="277620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A10CC7B6" w:tentative="1">
      <w:start w:val="1"/>
      <w:numFmt w:val="lowerLetter"/>
      <w:lvlText w:val="%2."/>
      <w:lvlJc w:val="left"/>
      <w:pPr>
        <w:ind w:left="2880" w:hanging="360"/>
      </w:pPr>
    </w:lvl>
    <w:lvl w:ilvl="2" w:tplc="0996418E" w:tentative="1">
      <w:start w:val="1"/>
      <w:numFmt w:val="lowerRoman"/>
      <w:lvlText w:val="%3."/>
      <w:lvlJc w:val="right"/>
      <w:pPr>
        <w:ind w:left="3600" w:hanging="180"/>
      </w:pPr>
    </w:lvl>
    <w:lvl w:ilvl="3" w:tplc="46B60886" w:tentative="1">
      <w:start w:val="1"/>
      <w:numFmt w:val="decimal"/>
      <w:lvlText w:val="%4."/>
      <w:lvlJc w:val="left"/>
      <w:pPr>
        <w:ind w:left="4320" w:hanging="360"/>
      </w:pPr>
    </w:lvl>
    <w:lvl w:ilvl="4" w:tplc="684A46B8" w:tentative="1">
      <w:start w:val="1"/>
      <w:numFmt w:val="lowerLetter"/>
      <w:lvlText w:val="%5."/>
      <w:lvlJc w:val="left"/>
      <w:pPr>
        <w:ind w:left="5040" w:hanging="360"/>
      </w:pPr>
    </w:lvl>
    <w:lvl w:ilvl="5" w:tplc="68F86F42" w:tentative="1">
      <w:start w:val="1"/>
      <w:numFmt w:val="lowerRoman"/>
      <w:lvlText w:val="%6."/>
      <w:lvlJc w:val="right"/>
      <w:pPr>
        <w:ind w:left="5760" w:hanging="180"/>
      </w:pPr>
    </w:lvl>
    <w:lvl w:ilvl="6" w:tplc="A404DE2E" w:tentative="1">
      <w:start w:val="1"/>
      <w:numFmt w:val="decimal"/>
      <w:lvlText w:val="%7."/>
      <w:lvlJc w:val="left"/>
      <w:pPr>
        <w:ind w:left="6480" w:hanging="360"/>
      </w:pPr>
    </w:lvl>
    <w:lvl w:ilvl="7" w:tplc="3FCAB764" w:tentative="1">
      <w:start w:val="1"/>
      <w:numFmt w:val="lowerLetter"/>
      <w:lvlText w:val="%8."/>
      <w:lvlJc w:val="left"/>
      <w:pPr>
        <w:ind w:left="7200" w:hanging="360"/>
      </w:pPr>
    </w:lvl>
    <w:lvl w:ilvl="8" w:tplc="E7D21D8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D1B3E3E"/>
    <w:multiLevelType w:val="hybridMultilevel"/>
    <w:tmpl w:val="249A8686"/>
    <w:lvl w:ilvl="0" w:tplc="46988974">
      <w:start w:val="1"/>
      <w:numFmt w:val="lowerLetter"/>
      <w:lvlText w:val="%1."/>
      <w:lvlJc w:val="left"/>
      <w:pPr>
        <w:ind w:left="720" w:hanging="360"/>
      </w:pPr>
    </w:lvl>
    <w:lvl w:ilvl="1" w:tplc="99944C9C" w:tentative="1">
      <w:start w:val="1"/>
      <w:numFmt w:val="lowerLetter"/>
      <w:lvlText w:val="%2."/>
      <w:lvlJc w:val="left"/>
      <w:pPr>
        <w:ind w:left="1440" w:hanging="360"/>
      </w:pPr>
    </w:lvl>
    <w:lvl w:ilvl="2" w:tplc="5888BB34" w:tentative="1">
      <w:start w:val="1"/>
      <w:numFmt w:val="lowerRoman"/>
      <w:lvlText w:val="%3."/>
      <w:lvlJc w:val="right"/>
      <w:pPr>
        <w:ind w:left="2160" w:hanging="180"/>
      </w:pPr>
    </w:lvl>
    <w:lvl w:ilvl="3" w:tplc="516273B4" w:tentative="1">
      <w:start w:val="1"/>
      <w:numFmt w:val="decimal"/>
      <w:lvlText w:val="%4."/>
      <w:lvlJc w:val="left"/>
      <w:pPr>
        <w:ind w:left="2880" w:hanging="360"/>
      </w:pPr>
    </w:lvl>
    <w:lvl w:ilvl="4" w:tplc="2F182D68" w:tentative="1">
      <w:start w:val="1"/>
      <w:numFmt w:val="lowerLetter"/>
      <w:lvlText w:val="%5."/>
      <w:lvlJc w:val="left"/>
      <w:pPr>
        <w:ind w:left="3600" w:hanging="360"/>
      </w:pPr>
    </w:lvl>
    <w:lvl w:ilvl="5" w:tplc="6DDE5DE0" w:tentative="1">
      <w:start w:val="1"/>
      <w:numFmt w:val="lowerRoman"/>
      <w:lvlText w:val="%6."/>
      <w:lvlJc w:val="right"/>
      <w:pPr>
        <w:ind w:left="4320" w:hanging="180"/>
      </w:pPr>
    </w:lvl>
    <w:lvl w:ilvl="6" w:tplc="F5E4EEEA" w:tentative="1">
      <w:start w:val="1"/>
      <w:numFmt w:val="decimal"/>
      <w:lvlText w:val="%7."/>
      <w:lvlJc w:val="left"/>
      <w:pPr>
        <w:ind w:left="5040" w:hanging="360"/>
      </w:pPr>
    </w:lvl>
    <w:lvl w:ilvl="7" w:tplc="3D4E55D8" w:tentative="1">
      <w:start w:val="1"/>
      <w:numFmt w:val="lowerLetter"/>
      <w:lvlText w:val="%8."/>
      <w:lvlJc w:val="left"/>
      <w:pPr>
        <w:ind w:left="5760" w:hanging="360"/>
      </w:pPr>
    </w:lvl>
    <w:lvl w:ilvl="8" w:tplc="CF7C6B1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01769">
    <w:abstractNumId w:val="3"/>
  </w:num>
  <w:num w:numId="2" w16cid:durableId="1886018234">
    <w:abstractNumId w:val="17"/>
  </w:num>
  <w:num w:numId="3" w16cid:durableId="1278949094">
    <w:abstractNumId w:val="0"/>
  </w:num>
  <w:num w:numId="4" w16cid:durableId="727532817">
    <w:abstractNumId w:val="2"/>
  </w:num>
  <w:num w:numId="5" w16cid:durableId="1094713403">
    <w:abstractNumId w:val="1"/>
  </w:num>
  <w:num w:numId="6" w16cid:durableId="1084113284">
    <w:abstractNumId w:val="19"/>
  </w:num>
  <w:num w:numId="7" w16cid:durableId="27923205">
    <w:abstractNumId w:val="20"/>
  </w:num>
  <w:num w:numId="8" w16cid:durableId="596789383">
    <w:abstractNumId w:val="10"/>
  </w:num>
  <w:num w:numId="9" w16cid:durableId="865023291">
    <w:abstractNumId w:val="8"/>
  </w:num>
  <w:num w:numId="10" w16cid:durableId="1136798364">
    <w:abstractNumId w:val="4"/>
  </w:num>
  <w:num w:numId="11" w16cid:durableId="1742749548">
    <w:abstractNumId w:val="6"/>
  </w:num>
  <w:num w:numId="12" w16cid:durableId="675305935">
    <w:abstractNumId w:val="9"/>
  </w:num>
  <w:num w:numId="13" w16cid:durableId="220022604">
    <w:abstractNumId w:val="13"/>
  </w:num>
  <w:num w:numId="14" w16cid:durableId="755515949">
    <w:abstractNumId w:val="18"/>
  </w:num>
  <w:num w:numId="15" w16cid:durableId="899248622">
    <w:abstractNumId w:val="12"/>
  </w:num>
  <w:num w:numId="16" w16cid:durableId="112748597">
    <w:abstractNumId w:val="11"/>
  </w:num>
  <w:num w:numId="17" w16cid:durableId="58284352">
    <w:abstractNumId w:val="5"/>
  </w:num>
  <w:num w:numId="18" w16cid:durableId="128783680">
    <w:abstractNumId w:val="7"/>
  </w:num>
  <w:num w:numId="19" w16cid:durableId="1715696817">
    <w:abstractNumId w:val="21"/>
  </w:num>
  <w:num w:numId="20" w16cid:durableId="1250239139">
    <w:abstractNumId w:val="14"/>
  </w:num>
  <w:num w:numId="21" w16cid:durableId="1918319514">
    <w:abstractNumId w:val="16"/>
  </w:num>
  <w:num w:numId="22" w16cid:durableId="67266944">
    <w:abstractNumId w:val="15"/>
  </w:num>
  <w:num w:numId="23" w16cid:durableId="687676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2C"/>
    <w:rsid w:val="0000113C"/>
    <w:rsid w:val="0000367E"/>
    <w:rsid w:val="00003C38"/>
    <w:rsid w:val="00004786"/>
    <w:rsid w:val="00012D5B"/>
    <w:rsid w:val="00021296"/>
    <w:rsid w:val="00023A06"/>
    <w:rsid w:val="00036EE6"/>
    <w:rsid w:val="00043A0B"/>
    <w:rsid w:val="0004597D"/>
    <w:rsid w:val="00047358"/>
    <w:rsid w:val="0005074D"/>
    <w:rsid w:val="00051A48"/>
    <w:rsid w:val="00052E73"/>
    <w:rsid w:val="00057D7B"/>
    <w:rsid w:val="0006739C"/>
    <w:rsid w:val="0006780F"/>
    <w:rsid w:val="000678E0"/>
    <w:rsid w:val="0007035E"/>
    <w:rsid w:val="0007133F"/>
    <w:rsid w:val="00072156"/>
    <w:rsid w:val="0007328E"/>
    <w:rsid w:val="00073C09"/>
    <w:rsid w:val="000808DE"/>
    <w:rsid w:val="00085FEE"/>
    <w:rsid w:val="00086D00"/>
    <w:rsid w:val="00086F0A"/>
    <w:rsid w:val="00093F51"/>
    <w:rsid w:val="000A0462"/>
    <w:rsid w:val="000A62B4"/>
    <w:rsid w:val="000B2A49"/>
    <w:rsid w:val="000C2E91"/>
    <w:rsid w:val="000D3AA3"/>
    <w:rsid w:val="000D6D1D"/>
    <w:rsid w:val="000E54EB"/>
    <w:rsid w:val="000E5D9D"/>
    <w:rsid w:val="000E7C97"/>
    <w:rsid w:val="001036A3"/>
    <w:rsid w:val="001042EA"/>
    <w:rsid w:val="0011121B"/>
    <w:rsid w:val="00112984"/>
    <w:rsid w:val="00113D73"/>
    <w:rsid w:val="00113E87"/>
    <w:rsid w:val="0012064D"/>
    <w:rsid w:val="001262DC"/>
    <w:rsid w:val="0013293A"/>
    <w:rsid w:val="00134998"/>
    <w:rsid w:val="0013737C"/>
    <w:rsid w:val="001436AF"/>
    <w:rsid w:val="0014699A"/>
    <w:rsid w:val="00163780"/>
    <w:rsid w:val="001670B9"/>
    <w:rsid w:val="001673F1"/>
    <w:rsid w:val="00167CDB"/>
    <w:rsid w:val="00170A69"/>
    <w:rsid w:val="00172600"/>
    <w:rsid w:val="001728AF"/>
    <w:rsid w:val="00180341"/>
    <w:rsid w:val="001832C5"/>
    <w:rsid w:val="00185647"/>
    <w:rsid w:val="00197E01"/>
    <w:rsid w:val="001A14E5"/>
    <w:rsid w:val="001A4456"/>
    <w:rsid w:val="001B0CF3"/>
    <w:rsid w:val="001B4D2F"/>
    <w:rsid w:val="001D5A6C"/>
    <w:rsid w:val="001F2CB3"/>
    <w:rsid w:val="001F588E"/>
    <w:rsid w:val="001F6899"/>
    <w:rsid w:val="001F6E2B"/>
    <w:rsid w:val="002002F6"/>
    <w:rsid w:val="00202221"/>
    <w:rsid w:val="00202770"/>
    <w:rsid w:val="00210802"/>
    <w:rsid w:val="00224901"/>
    <w:rsid w:val="002336A7"/>
    <w:rsid w:val="00233A7E"/>
    <w:rsid w:val="002368DF"/>
    <w:rsid w:val="00237BF0"/>
    <w:rsid w:val="002402BA"/>
    <w:rsid w:val="00244A04"/>
    <w:rsid w:val="00261F14"/>
    <w:rsid w:val="00262994"/>
    <w:rsid w:val="00272F54"/>
    <w:rsid w:val="002804A7"/>
    <w:rsid w:val="0028456B"/>
    <w:rsid w:val="00284E95"/>
    <w:rsid w:val="00287304"/>
    <w:rsid w:val="00287B2B"/>
    <w:rsid w:val="002A5E24"/>
    <w:rsid w:val="002A7033"/>
    <w:rsid w:val="002B7E88"/>
    <w:rsid w:val="002C74DB"/>
    <w:rsid w:val="002D14A2"/>
    <w:rsid w:val="002D1B26"/>
    <w:rsid w:val="002D4F1D"/>
    <w:rsid w:val="002E0C3F"/>
    <w:rsid w:val="002E11F2"/>
    <w:rsid w:val="002E2738"/>
    <w:rsid w:val="002E340E"/>
    <w:rsid w:val="002E4422"/>
    <w:rsid w:val="00301D8C"/>
    <w:rsid w:val="00302D35"/>
    <w:rsid w:val="0030391B"/>
    <w:rsid w:val="00312FF2"/>
    <w:rsid w:val="0031534C"/>
    <w:rsid w:val="0032007A"/>
    <w:rsid w:val="00323258"/>
    <w:rsid w:val="0032741A"/>
    <w:rsid w:val="003277E0"/>
    <w:rsid w:val="00342530"/>
    <w:rsid w:val="00342C35"/>
    <w:rsid w:val="00343EE2"/>
    <w:rsid w:val="00347083"/>
    <w:rsid w:val="0037207B"/>
    <w:rsid w:val="003762C8"/>
    <w:rsid w:val="00377E3D"/>
    <w:rsid w:val="00381210"/>
    <w:rsid w:val="0038543A"/>
    <w:rsid w:val="00386930"/>
    <w:rsid w:val="00390209"/>
    <w:rsid w:val="0039288D"/>
    <w:rsid w:val="0039542C"/>
    <w:rsid w:val="00396B1D"/>
    <w:rsid w:val="003A0D68"/>
    <w:rsid w:val="003A2D62"/>
    <w:rsid w:val="003A5A7A"/>
    <w:rsid w:val="003B0385"/>
    <w:rsid w:val="003B0B01"/>
    <w:rsid w:val="003B1410"/>
    <w:rsid w:val="003B7942"/>
    <w:rsid w:val="003C2295"/>
    <w:rsid w:val="003D3CA7"/>
    <w:rsid w:val="003F0F3E"/>
    <w:rsid w:val="0041122F"/>
    <w:rsid w:val="00415C56"/>
    <w:rsid w:val="00415D4F"/>
    <w:rsid w:val="0042171C"/>
    <w:rsid w:val="004240AA"/>
    <w:rsid w:val="00434915"/>
    <w:rsid w:val="00446576"/>
    <w:rsid w:val="00446DE2"/>
    <w:rsid w:val="004500C2"/>
    <w:rsid w:val="00450EC2"/>
    <w:rsid w:val="00452766"/>
    <w:rsid w:val="00455DB6"/>
    <w:rsid w:val="00457ED2"/>
    <w:rsid w:val="00460AA9"/>
    <w:rsid w:val="00473E7A"/>
    <w:rsid w:val="00481796"/>
    <w:rsid w:val="00493679"/>
    <w:rsid w:val="0049427C"/>
    <w:rsid w:val="004943DA"/>
    <w:rsid w:val="0049522A"/>
    <w:rsid w:val="00496A5E"/>
    <w:rsid w:val="004A021A"/>
    <w:rsid w:val="004A361F"/>
    <w:rsid w:val="004A7365"/>
    <w:rsid w:val="004B68AD"/>
    <w:rsid w:val="004B6E78"/>
    <w:rsid w:val="004C0D6B"/>
    <w:rsid w:val="004C16A1"/>
    <w:rsid w:val="004C6D63"/>
    <w:rsid w:val="004D3686"/>
    <w:rsid w:val="004D593C"/>
    <w:rsid w:val="004D677F"/>
    <w:rsid w:val="004D7F72"/>
    <w:rsid w:val="004E0893"/>
    <w:rsid w:val="004E0987"/>
    <w:rsid w:val="004F0F8B"/>
    <w:rsid w:val="004F16E4"/>
    <w:rsid w:val="004F2831"/>
    <w:rsid w:val="005035CF"/>
    <w:rsid w:val="0050515D"/>
    <w:rsid w:val="005065CC"/>
    <w:rsid w:val="005069BB"/>
    <w:rsid w:val="00506D2A"/>
    <w:rsid w:val="00515E76"/>
    <w:rsid w:val="00520556"/>
    <w:rsid w:val="00521B69"/>
    <w:rsid w:val="0053118E"/>
    <w:rsid w:val="00533F3E"/>
    <w:rsid w:val="00535B4F"/>
    <w:rsid w:val="005426F6"/>
    <w:rsid w:val="00565D43"/>
    <w:rsid w:val="00571A7C"/>
    <w:rsid w:val="005759F2"/>
    <w:rsid w:val="005837AD"/>
    <w:rsid w:val="005A304F"/>
    <w:rsid w:val="005A4E24"/>
    <w:rsid w:val="005A4EFF"/>
    <w:rsid w:val="005B2EE6"/>
    <w:rsid w:val="005B5294"/>
    <w:rsid w:val="005C05CD"/>
    <w:rsid w:val="005C21AD"/>
    <w:rsid w:val="005C793F"/>
    <w:rsid w:val="005D76CA"/>
    <w:rsid w:val="005E1382"/>
    <w:rsid w:val="005E3D38"/>
    <w:rsid w:val="005F458B"/>
    <w:rsid w:val="00605883"/>
    <w:rsid w:val="0061121D"/>
    <w:rsid w:val="00625A1A"/>
    <w:rsid w:val="00632DF9"/>
    <w:rsid w:val="00637893"/>
    <w:rsid w:val="00644812"/>
    <w:rsid w:val="006508E6"/>
    <w:rsid w:val="006667C9"/>
    <w:rsid w:val="00681433"/>
    <w:rsid w:val="00682FBC"/>
    <w:rsid w:val="006846EC"/>
    <w:rsid w:val="006856BD"/>
    <w:rsid w:val="00685A2B"/>
    <w:rsid w:val="00687C26"/>
    <w:rsid w:val="00690DDC"/>
    <w:rsid w:val="006A1611"/>
    <w:rsid w:val="006A2B63"/>
    <w:rsid w:val="006B5A54"/>
    <w:rsid w:val="006B6BE8"/>
    <w:rsid w:val="006C1DF8"/>
    <w:rsid w:val="006C3C3C"/>
    <w:rsid w:val="006C5FCC"/>
    <w:rsid w:val="006D3CF7"/>
    <w:rsid w:val="006E011A"/>
    <w:rsid w:val="006E29AA"/>
    <w:rsid w:val="006E4BF6"/>
    <w:rsid w:val="006E60C3"/>
    <w:rsid w:val="006F6AF0"/>
    <w:rsid w:val="0070106A"/>
    <w:rsid w:val="007033B7"/>
    <w:rsid w:val="0071094D"/>
    <w:rsid w:val="00713B36"/>
    <w:rsid w:val="00714423"/>
    <w:rsid w:val="007155E6"/>
    <w:rsid w:val="007248B8"/>
    <w:rsid w:val="00736BE2"/>
    <w:rsid w:val="00737471"/>
    <w:rsid w:val="00743CE9"/>
    <w:rsid w:val="00752AA9"/>
    <w:rsid w:val="00763540"/>
    <w:rsid w:val="00763E17"/>
    <w:rsid w:val="00776C1B"/>
    <w:rsid w:val="007869E2"/>
    <w:rsid w:val="00787FCC"/>
    <w:rsid w:val="007A2476"/>
    <w:rsid w:val="007A2B57"/>
    <w:rsid w:val="007A6F6B"/>
    <w:rsid w:val="007B03EE"/>
    <w:rsid w:val="007C7AF3"/>
    <w:rsid w:val="007D4511"/>
    <w:rsid w:val="007D4C17"/>
    <w:rsid w:val="007D5A4F"/>
    <w:rsid w:val="007D6C21"/>
    <w:rsid w:val="007D7C53"/>
    <w:rsid w:val="007E3020"/>
    <w:rsid w:val="007F68E6"/>
    <w:rsid w:val="0080554D"/>
    <w:rsid w:val="0080594B"/>
    <w:rsid w:val="008062AC"/>
    <w:rsid w:val="00810BF9"/>
    <w:rsid w:val="0081288A"/>
    <w:rsid w:val="008136E4"/>
    <w:rsid w:val="00822B92"/>
    <w:rsid w:val="00823AC2"/>
    <w:rsid w:val="00830575"/>
    <w:rsid w:val="00837705"/>
    <w:rsid w:val="00843125"/>
    <w:rsid w:val="008475FE"/>
    <w:rsid w:val="0086079A"/>
    <w:rsid w:val="00865D4B"/>
    <w:rsid w:val="00874F7C"/>
    <w:rsid w:val="008861CA"/>
    <w:rsid w:val="00893D3C"/>
    <w:rsid w:val="00896299"/>
    <w:rsid w:val="00897309"/>
    <w:rsid w:val="008A2C78"/>
    <w:rsid w:val="008B288E"/>
    <w:rsid w:val="008B6E69"/>
    <w:rsid w:val="008C0B5D"/>
    <w:rsid w:val="008C1AF5"/>
    <w:rsid w:val="008C1B8E"/>
    <w:rsid w:val="008C3486"/>
    <w:rsid w:val="008C50DD"/>
    <w:rsid w:val="008C6663"/>
    <w:rsid w:val="008D2A52"/>
    <w:rsid w:val="008D2D68"/>
    <w:rsid w:val="008D390A"/>
    <w:rsid w:val="008D7A58"/>
    <w:rsid w:val="008E0C02"/>
    <w:rsid w:val="008F1D7E"/>
    <w:rsid w:val="008F7DDE"/>
    <w:rsid w:val="00906649"/>
    <w:rsid w:val="00912A95"/>
    <w:rsid w:val="0092223C"/>
    <w:rsid w:val="00923B98"/>
    <w:rsid w:val="009320D4"/>
    <w:rsid w:val="00932495"/>
    <w:rsid w:val="0093582F"/>
    <w:rsid w:val="00940605"/>
    <w:rsid w:val="00940885"/>
    <w:rsid w:val="00940EF8"/>
    <w:rsid w:val="009600A9"/>
    <w:rsid w:val="009651FE"/>
    <w:rsid w:val="00971947"/>
    <w:rsid w:val="00974316"/>
    <w:rsid w:val="0097440C"/>
    <w:rsid w:val="00984088"/>
    <w:rsid w:val="009B5F77"/>
    <w:rsid w:val="009C12AD"/>
    <w:rsid w:val="009C338B"/>
    <w:rsid w:val="009E04FD"/>
    <w:rsid w:val="009F028E"/>
    <w:rsid w:val="009F4484"/>
    <w:rsid w:val="009F4C93"/>
    <w:rsid w:val="009F5826"/>
    <w:rsid w:val="009F7763"/>
    <w:rsid w:val="00A04237"/>
    <w:rsid w:val="00A04D19"/>
    <w:rsid w:val="00A06249"/>
    <w:rsid w:val="00A14B3D"/>
    <w:rsid w:val="00A15E88"/>
    <w:rsid w:val="00A165F9"/>
    <w:rsid w:val="00A17938"/>
    <w:rsid w:val="00A41314"/>
    <w:rsid w:val="00A4229E"/>
    <w:rsid w:val="00A43C6F"/>
    <w:rsid w:val="00A4700A"/>
    <w:rsid w:val="00A476A5"/>
    <w:rsid w:val="00A51B81"/>
    <w:rsid w:val="00A535CD"/>
    <w:rsid w:val="00A54F7A"/>
    <w:rsid w:val="00A57BB0"/>
    <w:rsid w:val="00A60D44"/>
    <w:rsid w:val="00A665E5"/>
    <w:rsid w:val="00A776E6"/>
    <w:rsid w:val="00A921B7"/>
    <w:rsid w:val="00A94BE4"/>
    <w:rsid w:val="00AA077F"/>
    <w:rsid w:val="00AA2D0B"/>
    <w:rsid w:val="00AA3904"/>
    <w:rsid w:val="00AA63F8"/>
    <w:rsid w:val="00AC030E"/>
    <w:rsid w:val="00AC6144"/>
    <w:rsid w:val="00AD35B2"/>
    <w:rsid w:val="00AD54B2"/>
    <w:rsid w:val="00AD7599"/>
    <w:rsid w:val="00AE15AA"/>
    <w:rsid w:val="00AE1769"/>
    <w:rsid w:val="00AF2447"/>
    <w:rsid w:val="00B11437"/>
    <w:rsid w:val="00B122D9"/>
    <w:rsid w:val="00B17D40"/>
    <w:rsid w:val="00B25BC1"/>
    <w:rsid w:val="00B37B7C"/>
    <w:rsid w:val="00B43FB1"/>
    <w:rsid w:val="00B54A28"/>
    <w:rsid w:val="00B606E2"/>
    <w:rsid w:val="00B7028B"/>
    <w:rsid w:val="00B725C4"/>
    <w:rsid w:val="00B8395E"/>
    <w:rsid w:val="00B83B84"/>
    <w:rsid w:val="00B8709D"/>
    <w:rsid w:val="00B879A1"/>
    <w:rsid w:val="00BB443B"/>
    <w:rsid w:val="00BB6017"/>
    <w:rsid w:val="00BC07FE"/>
    <w:rsid w:val="00BE6BB1"/>
    <w:rsid w:val="00BE6CE9"/>
    <w:rsid w:val="00BF742A"/>
    <w:rsid w:val="00C021CB"/>
    <w:rsid w:val="00C10CF2"/>
    <w:rsid w:val="00C1235D"/>
    <w:rsid w:val="00C13E53"/>
    <w:rsid w:val="00C1438F"/>
    <w:rsid w:val="00C146B5"/>
    <w:rsid w:val="00C2201B"/>
    <w:rsid w:val="00C22109"/>
    <w:rsid w:val="00C275EA"/>
    <w:rsid w:val="00C27721"/>
    <w:rsid w:val="00C350CF"/>
    <w:rsid w:val="00C427C4"/>
    <w:rsid w:val="00C42A2C"/>
    <w:rsid w:val="00C501C4"/>
    <w:rsid w:val="00C51B41"/>
    <w:rsid w:val="00C539FF"/>
    <w:rsid w:val="00C542C7"/>
    <w:rsid w:val="00C56E2C"/>
    <w:rsid w:val="00C60194"/>
    <w:rsid w:val="00C645B4"/>
    <w:rsid w:val="00C668C3"/>
    <w:rsid w:val="00C73C5F"/>
    <w:rsid w:val="00C80945"/>
    <w:rsid w:val="00C816BF"/>
    <w:rsid w:val="00C866EB"/>
    <w:rsid w:val="00C86F8C"/>
    <w:rsid w:val="00C9158D"/>
    <w:rsid w:val="00C91C22"/>
    <w:rsid w:val="00C95559"/>
    <w:rsid w:val="00CA4998"/>
    <w:rsid w:val="00CA50D1"/>
    <w:rsid w:val="00CB3093"/>
    <w:rsid w:val="00CB5AAF"/>
    <w:rsid w:val="00CC1765"/>
    <w:rsid w:val="00CC33F4"/>
    <w:rsid w:val="00CD25B5"/>
    <w:rsid w:val="00CD2B22"/>
    <w:rsid w:val="00CD6537"/>
    <w:rsid w:val="00CE2CC7"/>
    <w:rsid w:val="00CE5F18"/>
    <w:rsid w:val="00CF60DE"/>
    <w:rsid w:val="00D009E9"/>
    <w:rsid w:val="00D013A5"/>
    <w:rsid w:val="00D04BBE"/>
    <w:rsid w:val="00D05BBA"/>
    <w:rsid w:val="00D12BA0"/>
    <w:rsid w:val="00D16D4C"/>
    <w:rsid w:val="00D16DCF"/>
    <w:rsid w:val="00D256D8"/>
    <w:rsid w:val="00D25816"/>
    <w:rsid w:val="00D25A14"/>
    <w:rsid w:val="00D26AAE"/>
    <w:rsid w:val="00D304E1"/>
    <w:rsid w:val="00D30A3F"/>
    <w:rsid w:val="00D334F7"/>
    <w:rsid w:val="00D46377"/>
    <w:rsid w:val="00D4786B"/>
    <w:rsid w:val="00D50464"/>
    <w:rsid w:val="00D654EF"/>
    <w:rsid w:val="00D6679D"/>
    <w:rsid w:val="00D7071A"/>
    <w:rsid w:val="00D72601"/>
    <w:rsid w:val="00D844FF"/>
    <w:rsid w:val="00D95269"/>
    <w:rsid w:val="00D96B8D"/>
    <w:rsid w:val="00DA1C95"/>
    <w:rsid w:val="00DA1F59"/>
    <w:rsid w:val="00DA24AB"/>
    <w:rsid w:val="00DA42D4"/>
    <w:rsid w:val="00DA69C2"/>
    <w:rsid w:val="00DB27DF"/>
    <w:rsid w:val="00DB6D91"/>
    <w:rsid w:val="00DC029D"/>
    <w:rsid w:val="00DC36BB"/>
    <w:rsid w:val="00DC6AD4"/>
    <w:rsid w:val="00DD08F1"/>
    <w:rsid w:val="00DD77FA"/>
    <w:rsid w:val="00DE3873"/>
    <w:rsid w:val="00DE79EB"/>
    <w:rsid w:val="00DF17AE"/>
    <w:rsid w:val="00DF48EE"/>
    <w:rsid w:val="00E01D79"/>
    <w:rsid w:val="00E10195"/>
    <w:rsid w:val="00E10FFB"/>
    <w:rsid w:val="00E13502"/>
    <w:rsid w:val="00E20431"/>
    <w:rsid w:val="00E22667"/>
    <w:rsid w:val="00E26B83"/>
    <w:rsid w:val="00E338A0"/>
    <w:rsid w:val="00E57388"/>
    <w:rsid w:val="00E65D05"/>
    <w:rsid w:val="00E776C4"/>
    <w:rsid w:val="00E84BED"/>
    <w:rsid w:val="00E913BF"/>
    <w:rsid w:val="00E97D82"/>
    <w:rsid w:val="00EA0367"/>
    <w:rsid w:val="00EA1094"/>
    <w:rsid w:val="00EA4C6D"/>
    <w:rsid w:val="00EB225F"/>
    <w:rsid w:val="00EB2764"/>
    <w:rsid w:val="00EB3F7F"/>
    <w:rsid w:val="00EC424A"/>
    <w:rsid w:val="00ED24A5"/>
    <w:rsid w:val="00ED71A2"/>
    <w:rsid w:val="00ED79A0"/>
    <w:rsid w:val="00EE05A4"/>
    <w:rsid w:val="00EE0CEF"/>
    <w:rsid w:val="00F06D81"/>
    <w:rsid w:val="00F15713"/>
    <w:rsid w:val="00F162F0"/>
    <w:rsid w:val="00F27CB9"/>
    <w:rsid w:val="00F30E5A"/>
    <w:rsid w:val="00F407D2"/>
    <w:rsid w:val="00F50E1A"/>
    <w:rsid w:val="00F539A0"/>
    <w:rsid w:val="00F545C0"/>
    <w:rsid w:val="00F55643"/>
    <w:rsid w:val="00F71ED0"/>
    <w:rsid w:val="00F72A93"/>
    <w:rsid w:val="00F7480E"/>
    <w:rsid w:val="00F8500A"/>
    <w:rsid w:val="00F86136"/>
    <w:rsid w:val="00F90CD7"/>
    <w:rsid w:val="00F93BF6"/>
    <w:rsid w:val="00F95E45"/>
    <w:rsid w:val="00FA4FE7"/>
    <w:rsid w:val="00FA75EE"/>
    <w:rsid w:val="00FA7880"/>
    <w:rsid w:val="00FB2C6F"/>
    <w:rsid w:val="00FB752C"/>
    <w:rsid w:val="00FB7D58"/>
    <w:rsid w:val="00FC5424"/>
    <w:rsid w:val="00FC5CBB"/>
    <w:rsid w:val="00FD2193"/>
    <w:rsid w:val="00FD23BC"/>
    <w:rsid w:val="00FD6396"/>
    <w:rsid w:val="00FE293B"/>
    <w:rsid w:val="00FF2AF8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0EA4"/>
  <w15:docId w15:val="{8F6262B2-BE95-48E8-9BF1-E49E4B0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831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D54B2"/>
    <w:pPr>
      <w:keepNext/>
      <w:tabs>
        <w:tab w:val="right" w:pos="8222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54B2"/>
    <w:pPr>
      <w:keepNext/>
      <w:tabs>
        <w:tab w:val="right" w:pos="8222"/>
      </w:tabs>
      <w:ind w:left="72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4B2"/>
  </w:style>
  <w:style w:type="paragraph" w:styleId="BodyTextIndent">
    <w:name w:val="Body Text Indent"/>
    <w:basedOn w:val="Normal"/>
    <w:rsid w:val="00AD54B2"/>
    <w:pPr>
      <w:tabs>
        <w:tab w:val="left" w:pos="1418"/>
        <w:tab w:val="right" w:pos="8222"/>
      </w:tabs>
      <w:spacing w:line="360" w:lineRule="auto"/>
      <w:ind w:left="720"/>
      <w:jc w:val="both"/>
    </w:pPr>
  </w:style>
  <w:style w:type="paragraph" w:styleId="BodyText">
    <w:name w:val="Body Text"/>
    <w:basedOn w:val="Normal"/>
    <w:rsid w:val="00AD54B2"/>
    <w:pPr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43F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0A69"/>
    <w:rPr>
      <w:sz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72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60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1C22"/>
    <w:rPr>
      <w:sz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73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73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73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3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MO\REMO%20-%20Melissa%20Lebrun%20Affidav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8085-C157-4BF9-96BB-E4310BC6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REMO - Melissa Lebrun Affidavit</Template>
  <TotalTime>0</TotalTime>
  <Pages>6</Pages>
  <Words>795</Words>
  <Characters>4614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AFFIDAVIT– ENFORCE SUPPORT</vt:lpstr>
    </vt:vector>
  </TitlesOfParts>
  <Company>Government of Manitoba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AFFIDAVIT– ENFORCE SUPPORT</dc:title>
  <dc:creator>Desktop Initiative Base v1.0</dc:creator>
  <cp:lastModifiedBy>Fortier, Aimee</cp:lastModifiedBy>
  <cp:revision>2</cp:revision>
  <cp:lastPrinted>2021-10-18T17:08:00Z</cp:lastPrinted>
  <dcterms:created xsi:type="dcterms:W3CDTF">2024-03-18T20:39:00Z</dcterms:created>
  <dcterms:modified xsi:type="dcterms:W3CDTF">2024-03-18T20:39:00Z</dcterms:modified>
</cp:coreProperties>
</file>